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EBCD" w14:textId="77777777" w:rsidR="00286A65" w:rsidRDefault="00286A65" w:rsidP="0004729D">
      <w:bookmarkStart w:id="0" w:name="Text1"/>
      <w:bookmarkStart w:id="1" w:name="_OneOffixxOpenAt"/>
      <w:bookmarkStart w:id="2" w:name="_GoBack"/>
      <w:bookmarkEnd w:id="2"/>
      <w:r w:rsidRPr="00BF0E2E">
        <w:rPr>
          <w:rFonts w:asciiTheme="minorHAnsi" w:eastAsia="Times New Roman" w:hAnsiTheme="minorHAnsi" w:cs="Times New Roman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CE010BF" wp14:editId="5AEF2CE7">
                <wp:simplePos x="0" y="0"/>
                <wp:positionH relativeFrom="column">
                  <wp:posOffset>-60960</wp:posOffset>
                </wp:positionH>
                <wp:positionV relativeFrom="margin">
                  <wp:posOffset>20569555</wp:posOffset>
                </wp:positionV>
                <wp:extent cx="1799590" cy="647700"/>
                <wp:effectExtent l="0" t="0" r="0" b="0"/>
                <wp:wrapNone/>
                <wp:docPr id="1" name="###DraftMode###" descr="off" title="moved to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C1460D" w14:textId="77777777" w:rsidR="00286A65" w:rsidRDefault="00286A65" w:rsidP="00F405C0">
                            <w:pPr>
                              <w:pStyle w:val="Entwurf"/>
                            </w:pPr>
                            <w:r>
                              <w:t>Entwurf</w:t>
                            </w:r>
                          </w:p>
                          <w:p w14:paraId="68A939BC" w14:textId="50F14378" w:rsidR="00286A65" w:rsidRDefault="00286A65" w:rsidP="00091C79">
                            <w:pPr>
                              <w:pStyle w:val="Neutral7Pt"/>
                              <w:tabs>
                                <w:tab w:val="clear" w:pos="284"/>
                                <w:tab w:val="left" w:pos="95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Gespeichert: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SAVEDATE \@ "dd.MM.yyyy HH:mm" \* MERGEFORMAT </w:instrText>
                            </w:r>
                            <w:r>
                              <w:fldChar w:fldCharType="separate"/>
                            </w:r>
                            <w:r w:rsidR="0004451F">
                              <w:rPr>
                                <w:noProof/>
                              </w:rPr>
                              <w:t>16.10.2020 10:36</w:t>
                            </w:r>
                            <w:r>
                              <w:fldChar w:fldCharType="end"/>
                            </w:r>
                          </w:p>
                          <w:p w14:paraId="3F18D968" w14:textId="43D040B2" w:rsidR="00286A65" w:rsidRDefault="00286A65" w:rsidP="00091C79">
                            <w:pPr>
                              <w:pStyle w:val="Neutral7Pt"/>
                              <w:tabs>
                                <w:tab w:val="clear" w:pos="284"/>
                                <w:tab w:val="left" w:pos="95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Gedruckt: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PRINTDATE \@ "dd.MM.yyyy HH:mm" \* MERGEFORMAT </w:instrText>
                            </w:r>
                            <w:r>
                              <w:fldChar w:fldCharType="separate"/>
                            </w:r>
                            <w:r w:rsidR="00D017ED">
                              <w:rPr>
                                <w:noProof/>
                              </w:rPr>
                              <w:t>16.10.2020 10:36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10BF" id="_x0000_t202" coordsize="21600,21600" o:spt="202" path="m,l,21600r21600,l21600,xe">
                <v:stroke joinstyle="miter"/>
                <v:path gradientshapeok="t" o:connecttype="rect"/>
              </v:shapetype>
              <v:shape id="###DraftMode###" o:spid="_x0000_s1026" type="#_x0000_t202" alt="Titel: moved to name - Beschreibung: off" style="position:absolute;left:0;text-align:left;margin-left:-4.8pt;margin-top:1619.65pt;width:141.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" o:allowoverlap="f" fillcolor="#bfbfbf" stroked="f" strokeweight=".5pt">
                <v:textbox inset="1mm,1mm,0,0">
                  <w:txbxContent>
                    <w:p w14:paraId="43C1460D" w14:textId="77777777" w:rsidR="00286A65" w:rsidRDefault="00286A65" w:rsidP="00F405C0">
                      <w:pPr>
                        <w:pStyle w:val="Entwurf"/>
                      </w:pPr>
                      <w:r>
                        <w:t>Entwurf</w:t>
                      </w:r>
                    </w:p>
                    <w:p w14:paraId="68A939BC" w14:textId="50F14378" w:rsidR="00286A65" w:rsidRDefault="00286A65" w:rsidP="00091C79">
                      <w:pPr>
                        <w:pStyle w:val="Neutral7Pt"/>
                        <w:tabs>
                          <w:tab w:val="clear" w:pos="284"/>
                          <w:tab w:val="left" w:pos="952"/>
                        </w:tabs>
                      </w:pPr>
                      <w:r>
                        <w:rPr>
                          <w:b/>
                          <w:bCs/>
                        </w:rPr>
                        <w:t>Gespeichert: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SAVEDATE \@ "dd.MM.yyyy HH:mm" \* MERGEFORMAT </w:instrText>
                      </w:r>
                      <w:r>
                        <w:fldChar w:fldCharType="separate"/>
                      </w:r>
                      <w:r w:rsidR="0004451F">
                        <w:rPr>
                          <w:noProof/>
                        </w:rPr>
                        <w:t>16.10.2020 10:36</w:t>
                      </w:r>
                      <w:r>
                        <w:fldChar w:fldCharType="end"/>
                      </w:r>
                    </w:p>
                    <w:p w14:paraId="3F18D968" w14:textId="43D040B2" w:rsidR="00286A65" w:rsidRDefault="00286A65" w:rsidP="00091C79">
                      <w:pPr>
                        <w:pStyle w:val="Neutral7Pt"/>
                        <w:tabs>
                          <w:tab w:val="clear" w:pos="284"/>
                          <w:tab w:val="left" w:pos="952"/>
                        </w:tabs>
                      </w:pPr>
                      <w:r>
                        <w:rPr>
                          <w:b/>
                          <w:bCs/>
                        </w:rPr>
                        <w:t>Gedruckt: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PRINTDATE \@ "dd.MM.yyyy HH:mm" \* MERGEFORMAT </w:instrText>
                      </w:r>
                      <w:r>
                        <w:fldChar w:fldCharType="separate"/>
                      </w:r>
                      <w:r w:rsidR="00D017ED">
                        <w:rPr>
                          <w:noProof/>
                        </w:rPr>
                        <w:t>16.10.2020 10:36</w:t>
                      </w:r>
                      <w:r>
                        <w:fldChar w:fldCharType="end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F0E2E">
        <w:rPr>
          <w:rFonts w:asciiTheme="minorHAnsi" w:eastAsia="Times New Roman" w:hAnsiTheme="minorHAnsi" w:cs="Times New Roman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9A78A1" wp14:editId="551282BE">
                <wp:simplePos x="0" y="0"/>
                <wp:positionH relativeFrom="column">
                  <wp:posOffset>0</wp:posOffset>
                </wp:positionH>
                <wp:positionV relativeFrom="page">
                  <wp:posOffset>-19848195</wp:posOffset>
                </wp:positionV>
                <wp:extent cx="1457960" cy="633095"/>
                <wp:effectExtent l="0" t="0" r="8890" b="14605"/>
                <wp:wrapNone/>
                <wp:docPr id="2" name="###FaxStamper###" descr="off" title="moved to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960" cy="63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1563"/>
                            </w:tblGrid>
                            <w:tr w:rsidR="00286A65" w:rsidRPr="00686883" w14:paraId="7A23CD33" w14:textId="77777777" w:rsidTr="008C2C4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A46E2E" w14:textId="77777777" w:rsidR="00286A65" w:rsidRPr="00686883" w:rsidRDefault="00286A65" w:rsidP="00686883">
                                  <w:pPr>
                                    <w:tabs>
                                      <w:tab w:val="right" w:pos="8844"/>
                                    </w:tabs>
                                    <w:spacing w:after="360" w:line="240" w:lineRule="auto"/>
                                    <w:rPr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286A65" w:rsidRPr="00686883" w14:paraId="473ADCEF" w14:textId="77777777" w:rsidTr="008C2C45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A840C59" w14:textId="77777777"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An: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6DA7EAF" w14:textId="77777777"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286A65" w:rsidRPr="00686883" w14:paraId="798F0433" w14:textId="77777777" w:rsidTr="008C2C45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383AA31A" w14:textId="77777777"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Seiten: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FFFFFF"/>
                                  <w:vAlign w:val="center"/>
                                </w:tcPr>
                                <w:p w14:paraId="3C8FF3F6" w14:textId="1205ACDA"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begin"/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instrText xml:space="preserve"> NUMPAGES  \* MERGEFORMAT </w:instrText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separate"/>
                                  </w:r>
                                  <w:r w:rsidR="00D017ED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2</w:t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end"/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 xml:space="preserve"> inkl. Titelblatt</w:t>
                                  </w:r>
                                </w:p>
                              </w:tc>
                            </w:tr>
                          </w:tbl>
                          <w:p w14:paraId="7EA0FE94" w14:textId="77777777" w:rsidR="00286A65" w:rsidRPr="00686883" w:rsidRDefault="00286A65" w:rsidP="00F405C0">
                            <w:pPr>
                              <w:spacing w:after="0"/>
                              <w:rPr>
                                <w:rFonts w:ascii="MetaLF" w:hAnsi="MetaLF"/>
                                <w:szCs w:val="20"/>
                                <w:lang w:eastAsia="de-DE"/>
                              </w:rPr>
                            </w:pPr>
                          </w:p>
                          <w:p w14:paraId="01535CE5" w14:textId="77777777" w:rsidR="00286A65" w:rsidRDefault="00286A65" w:rsidP="00F405C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78A1" id="###FaxStamper###" o:spid="_x0000_s1027" type="#_x0000_t202" alt="Titel: moved to name - Beschreibung: off" style="position:absolute;left:0;text-align:left;margin-left:0;margin-top:-1562.85pt;width:114.8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1563"/>
                      </w:tblGrid>
                      <w:tr w:rsidR="00286A65" w:rsidRPr="00686883" w14:paraId="7A23CD33" w14:textId="77777777" w:rsidTr="008C2C4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24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A46E2E" w14:textId="77777777" w:rsidR="00286A65" w:rsidRPr="00686883" w:rsidRDefault="00286A65" w:rsidP="00686883">
                            <w:pPr>
                              <w:tabs>
                                <w:tab w:val="right" w:pos="8844"/>
                              </w:tabs>
                              <w:spacing w:after="360" w:line="240" w:lineRule="auto"/>
                              <w:rPr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</w:pPr>
                            <w:r w:rsidRPr="00686883">
                              <w:rPr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  <w:t>Telefax</w:t>
                            </w:r>
                          </w:p>
                        </w:tc>
                      </w:tr>
                      <w:tr w:rsidR="00286A65" w:rsidRPr="00686883" w14:paraId="473ADCEF" w14:textId="77777777" w:rsidTr="008C2C45">
                        <w:trPr>
                          <w:cantSplit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A840C59" w14:textId="77777777"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An: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6DA7EAF" w14:textId="77777777"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286A65" w:rsidRPr="00686883" w14:paraId="798F0433" w14:textId="77777777" w:rsidTr="008C2C45">
                        <w:trPr>
                          <w:cantSplit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14:paraId="383AA31A" w14:textId="77777777"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Seiten: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FFFFFF"/>
                            <w:vAlign w:val="center"/>
                          </w:tcPr>
                          <w:p w14:paraId="3C8FF3F6" w14:textId="1205ACDA"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begin"/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instrText xml:space="preserve"> NUMPAGES  \* MERGEFORMAT </w:instrText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separate"/>
                            </w:r>
                            <w:r w:rsidR="00D017ED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2</w:t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end"/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 xml:space="preserve"> inkl. Titelblatt</w:t>
                            </w:r>
                          </w:p>
                        </w:tc>
                      </w:tr>
                    </w:tbl>
                    <w:p w14:paraId="7EA0FE94" w14:textId="77777777" w:rsidR="00286A65" w:rsidRPr="00686883" w:rsidRDefault="00286A65" w:rsidP="00F405C0">
                      <w:pPr>
                        <w:spacing w:after="0"/>
                        <w:rPr>
                          <w:rFonts w:ascii="MetaLF" w:hAnsi="MetaLF"/>
                          <w:szCs w:val="20"/>
                          <w:lang w:eastAsia="de-DE"/>
                        </w:rPr>
                      </w:pPr>
                    </w:p>
                    <w:p w14:paraId="01535CE5" w14:textId="77777777" w:rsidR="00286A65" w:rsidRDefault="00286A65" w:rsidP="00F405C0"/>
                  </w:txbxContent>
                </v:textbox>
                <w10:wrap anchory="page"/>
              </v:shape>
            </w:pict>
          </mc:Fallback>
        </mc:AlternateContent>
      </w:r>
      <w:bookmarkEnd w:id="0"/>
      <w:bookmarkEnd w:id="1"/>
      <w:r w:rsidR="00BF0E2E">
        <w:t xml:space="preserve"> </w:t>
      </w:r>
    </w:p>
    <w:p w14:paraId="38FDD464" w14:textId="77777777" w:rsidR="00BF0E2E" w:rsidRDefault="00BF0E2E" w:rsidP="00BF0E2E">
      <w:pPr>
        <w:rPr>
          <w:b/>
          <w:sz w:val="32"/>
        </w:rPr>
      </w:pPr>
    </w:p>
    <w:p w14:paraId="7CC9CDA7" w14:textId="77777777" w:rsidR="00BF0E2E" w:rsidRDefault="00BF0E2E" w:rsidP="00BF0E2E">
      <w:pPr>
        <w:rPr>
          <w:b/>
          <w:sz w:val="32"/>
        </w:rPr>
      </w:pPr>
    </w:p>
    <w:p w14:paraId="64E36AE3" w14:textId="77777777" w:rsidR="00BF0E2E" w:rsidRDefault="00BF0E2E" w:rsidP="00BF0E2E">
      <w:pPr>
        <w:rPr>
          <w:b/>
          <w:sz w:val="32"/>
        </w:rPr>
      </w:pPr>
    </w:p>
    <w:p w14:paraId="038883F9" w14:textId="77777777" w:rsidR="00BF0E2E" w:rsidRDefault="00BF0E2E" w:rsidP="00BF0E2E">
      <w:pPr>
        <w:rPr>
          <w:b/>
          <w:sz w:val="32"/>
        </w:rPr>
      </w:pPr>
    </w:p>
    <w:p w14:paraId="273BA473" w14:textId="77777777" w:rsidR="00BF0E2E" w:rsidRDefault="00BF0E2E" w:rsidP="00BF0E2E">
      <w:pPr>
        <w:rPr>
          <w:b/>
          <w:sz w:val="32"/>
        </w:rPr>
      </w:pPr>
    </w:p>
    <w:p w14:paraId="3620A413" w14:textId="77777777" w:rsidR="00BF0E2E" w:rsidRDefault="00BF0E2E" w:rsidP="00BF0E2E">
      <w:pPr>
        <w:rPr>
          <w:b/>
          <w:sz w:val="32"/>
        </w:rPr>
      </w:pPr>
    </w:p>
    <w:p w14:paraId="1D432DA5" w14:textId="77777777" w:rsidR="00BF0E2E" w:rsidRDefault="00BF0E2E" w:rsidP="00BF0E2E">
      <w:pPr>
        <w:rPr>
          <w:b/>
          <w:sz w:val="32"/>
        </w:rPr>
      </w:pPr>
    </w:p>
    <w:p w14:paraId="353AC405" w14:textId="77777777" w:rsidR="00BF0E2E" w:rsidRDefault="00BF0E2E" w:rsidP="00BF0E2E">
      <w:pPr>
        <w:rPr>
          <w:b/>
          <w:sz w:val="32"/>
        </w:rPr>
      </w:pPr>
    </w:p>
    <w:p w14:paraId="2A7ECCAF" w14:textId="77777777" w:rsidR="00BF0E2E" w:rsidRPr="00C82494" w:rsidRDefault="00BF0E2E" w:rsidP="00BF0E2E">
      <w:pPr>
        <w:rPr>
          <w:b/>
          <w:sz w:val="32"/>
        </w:rPr>
      </w:pPr>
      <w:r w:rsidRPr="00C82494">
        <w:rPr>
          <w:b/>
          <w:sz w:val="32"/>
        </w:rPr>
        <w:t>Bewerbungsformular für den Mönchaltorfer Förderpreis</w:t>
      </w:r>
    </w:p>
    <w:p w14:paraId="5D7F1962" w14:textId="77777777" w:rsidR="00BF0E2E" w:rsidRDefault="00BF0E2E" w:rsidP="00BF0E2E">
      <w:pPr>
        <w:spacing w:after="240"/>
        <w:rPr>
          <w:b/>
          <w:sz w:val="24"/>
        </w:rPr>
      </w:pPr>
    </w:p>
    <w:p w14:paraId="6FFDAD33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b/>
          <w:sz w:val="24"/>
          <w:szCs w:val="24"/>
        </w:rPr>
        <w:t>Name</w:t>
      </w:r>
      <w:r w:rsidRPr="00C82494">
        <w:rPr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43893227"/>
          <w:placeholder>
            <w:docPart w:val="E95E5F0ABF9A415ABB5719C591F67FA0"/>
          </w:placeholder>
          <w:showingPlcHdr/>
          <w:text/>
        </w:sdtPr>
        <w:sdtEndPr/>
        <w:sdtContent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71EA6D3E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Vorname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07878220"/>
          <w:placeholder>
            <w:docPart w:val="9DB4A90166474A138BB5C01269BC6E17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496DDD22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Adresse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72728646"/>
          <w:placeholder>
            <w:docPart w:val="E0DFAE9D24FA4DCEB28B4D42059B6829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16C933B3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PLZ/Ort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289355420"/>
          <w:placeholder>
            <w:docPart w:val="A4AE2AD9E20F409283A10437DD7E30F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3FD12568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Geburtsdatum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58831532"/>
          <w:placeholder>
            <w:docPart w:val="5DC7F782C9BC461F9D0BBE44B7371391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5594D647" w14:textId="77777777"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E-Mail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0136474"/>
          <w:placeholder>
            <w:docPart w:val="CB9F564F126D45EBA265415DED85891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49ED5748" w14:textId="77777777" w:rsidR="00BF0E2E" w:rsidRPr="00C82494" w:rsidRDefault="00BF0E2E" w:rsidP="00BF0E2E">
      <w:pPr>
        <w:tabs>
          <w:tab w:val="clear" w:pos="284"/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Telefonnummer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42098658"/>
          <w:placeholder>
            <w:docPart w:val="9B37EA580F4241C89452F9B12D4F181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14:paraId="313A37CE" w14:textId="77777777" w:rsidR="00BF0E2E" w:rsidRPr="00C82494" w:rsidRDefault="00BF0E2E" w:rsidP="00BF0E2E">
      <w:pPr>
        <w:tabs>
          <w:tab w:val="clear" w:pos="284"/>
        </w:tabs>
        <w:spacing w:after="200" w:line="276" w:lineRule="auto"/>
        <w:jc w:val="left"/>
        <w:rPr>
          <w:rFonts w:cs="Arial"/>
          <w:b/>
          <w:sz w:val="24"/>
          <w:szCs w:val="24"/>
        </w:rPr>
      </w:pPr>
    </w:p>
    <w:p w14:paraId="217B9ABA" w14:textId="77777777" w:rsidR="00BF0E2E" w:rsidRPr="00C82494" w:rsidRDefault="00BF0E2E" w:rsidP="00BF0E2E">
      <w:pPr>
        <w:tabs>
          <w:tab w:val="left" w:pos="1701"/>
        </w:tabs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Name Projekt</w:t>
      </w:r>
    </w:p>
    <w:sdt>
      <w:sdtPr>
        <w:rPr>
          <w:rFonts w:cs="Arial"/>
          <w:sz w:val="24"/>
          <w:szCs w:val="24"/>
        </w:rPr>
        <w:id w:val="-1679488390"/>
        <w:placeholder>
          <w:docPart w:val="91B64A6BAC5944C7940AC3CAAEF6D592"/>
        </w:placeholder>
        <w:showingPlcHdr/>
        <w:text/>
      </w:sdtPr>
      <w:sdtEndPr/>
      <w:sdtContent>
        <w:p w14:paraId="1DEB9096" w14:textId="77777777" w:rsidR="00BF0E2E" w:rsidRPr="00C82494" w:rsidRDefault="00BF0E2E" w:rsidP="00BF0E2E">
          <w:pPr>
            <w:tabs>
              <w:tab w:val="left" w:pos="1701"/>
            </w:tabs>
            <w:rPr>
              <w:rFonts w:cs="Arial"/>
              <w:sz w:val="24"/>
              <w:szCs w:val="24"/>
            </w:rPr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14:paraId="71169B1D" w14:textId="77777777" w:rsidR="00BF0E2E" w:rsidRDefault="00BF0E2E" w:rsidP="0004729D"/>
    <w:p w14:paraId="0B499276" w14:textId="77777777" w:rsidR="00BF0E2E" w:rsidRDefault="00BF0E2E" w:rsidP="0004729D"/>
    <w:p w14:paraId="20847423" w14:textId="77777777" w:rsidR="00BF0E2E" w:rsidRDefault="00BF0E2E" w:rsidP="0004729D"/>
    <w:p w14:paraId="14683032" w14:textId="77777777" w:rsidR="00BF0E2E" w:rsidRDefault="00BF0E2E" w:rsidP="0004729D"/>
    <w:p w14:paraId="7C0D9A98" w14:textId="77777777" w:rsidR="00BF0E2E" w:rsidRDefault="00BF0E2E">
      <w:pPr>
        <w:tabs>
          <w:tab w:val="clear" w:pos="284"/>
        </w:tabs>
        <w:spacing w:after="200" w:line="276" w:lineRule="auto"/>
        <w:jc w:val="left"/>
      </w:pPr>
      <w:r>
        <w:br w:type="page"/>
      </w:r>
    </w:p>
    <w:p w14:paraId="30F0AE68" w14:textId="77777777" w:rsidR="00BF0E2E" w:rsidRDefault="00BF0E2E" w:rsidP="00BF0E2E">
      <w:pPr>
        <w:tabs>
          <w:tab w:val="left" w:pos="1701"/>
        </w:tabs>
        <w:spacing w:after="240"/>
        <w:jc w:val="left"/>
        <w:rPr>
          <w:rFonts w:cs="Arial"/>
          <w:b/>
          <w:sz w:val="22"/>
          <w:szCs w:val="20"/>
        </w:rPr>
      </w:pPr>
      <w:r w:rsidRPr="00C82494">
        <w:rPr>
          <w:rFonts w:cs="Arial"/>
          <w:b/>
          <w:sz w:val="24"/>
          <w:szCs w:val="24"/>
        </w:rPr>
        <w:lastRenderedPageBreak/>
        <w:t>Projektbeschreib (max. 2‘000 Zeichen inkl. Leerschläge</w:t>
      </w:r>
      <w:r w:rsidRPr="00796147">
        <w:rPr>
          <w:rFonts w:cs="Arial"/>
          <w:b/>
          <w:sz w:val="22"/>
          <w:szCs w:val="20"/>
        </w:rPr>
        <w:t>)</w:t>
      </w:r>
    </w:p>
    <w:p w14:paraId="1C5FA8EB" w14:textId="6E7F0633" w:rsidR="00BF0E2E" w:rsidRDefault="00BF0E2E" w:rsidP="00BF0E2E">
      <w:pPr>
        <w:tabs>
          <w:tab w:val="left" w:pos="1701"/>
        </w:tabs>
        <w:jc w:val="left"/>
      </w:pPr>
      <w:r>
        <w:rPr>
          <w:rFonts w:cs="Arial"/>
          <w:szCs w:val="20"/>
        </w:rPr>
        <w:object w:dxaOrig="225" w:dyaOrig="225" w14:anchorId="422E8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pt;height:663pt" o:ole="">
            <v:imagedata r:id="rId11" o:title=""/>
          </v:shape>
          <w:control r:id="rId12" w:name="TextBox1" w:shapeid="_x0000_i1027"/>
        </w:object>
      </w:r>
    </w:p>
    <w:sectPr w:rsidR="00BF0E2E" w:rsidSect="00BF0E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361" w:bottom="567" w:left="1701" w:header="737" w:footer="454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5A09" w14:textId="77777777" w:rsidR="00BF0E2E" w:rsidRDefault="00BF0E2E">
      <w:pPr>
        <w:spacing w:after="0" w:line="240" w:lineRule="auto"/>
      </w:pPr>
      <w:r>
        <w:separator/>
      </w:r>
    </w:p>
  </w:endnote>
  <w:endnote w:type="continuationSeparator" w:id="0">
    <w:p w14:paraId="5FB02536" w14:textId="77777777" w:rsidR="00BF0E2E" w:rsidRDefault="00BF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Malgun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Century Gothic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A781" w14:textId="77777777" w:rsidR="0004451F" w:rsidRDefault="00044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24B8" w14:textId="77777777" w:rsidR="0004451F" w:rsidRDefault="000445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D4D0" w14:textId="77777777" w:rsidR="0004451F" w:rsidRDefault="00044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8D10" w14:textId="77777777" w:rsidR="00BF0E2E" w:rsidRDefault="00BF0E2E">
      <w:pPr>
        <w:spacing w:after="0" w:line="240" w:lineRule="auto"/>
      </w:pPr>
      <w:r>
        <w:separator/>
      </w:r>
    </w:p>
  </w:footnote>
  <w:footnote w:type="continuationSeparator" w:id="0">
    <w:p w14:paraId="3904C03B" w14:textId="77777777" w:rsidR="00BF0E2E" w:rsidRDefault="00BF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40F" w14:textId="77777777" w:rsidR="0004451F" w:rsidRDefault="00044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E0EA" w14:textId="77777777" w:rsidR="00B57D77" w:rsidRPr="00B57D77" w:rsidRDefault="00061F3C" w:rsidP="00086FE1">
    <w:pPr>
      <w:pStyle w:val="Kopfzeile"/>
      <w:tabs>
        <w:tab w:val="clear" w:pos="9072"/>
        <w:tab w:val="right" w:pos="8847"/>
      </w:tabs>
      <w:jc w:val="right"/>
      <w:rPr>
        <w:rStyle w:val="SeitenNr"/>
      </w:rPr>
    </w:pPr>
    <w:r w:rsidRPr="00B57D77">
      <w:rPr>
        <w:rStyle w:val="SeitenNr"/>
      </w:rPr>
      <w:t xml:space="preserve">Seite </w:t>
    </w:r>
    <w:r w:rsidRPr="00B57D77">
      <w:rPr>
        <w:rStyle w:val="SeitenNr"/>
      </w:rPr>
      <w:fldChar w:fldCharType="begin"/>
    </w:r>
    <w:r w:rsidRPr="00B57D77">
      <w:rPr>
        <w:rStyle w:val="SeitenNr"/>
      </w:rPr>
      <w:instrText xml:space="preserve"> PAGE  \* Arabic  \* MERGEFORMAT </w:instrText>
    </w:r>
    <w:r w:rsidRPr="00B57D77">
      <w:rPr>
        <w:rStyle w:val="SeitenNr"/>
      </w:rPr>
      <w:fldChar w:fldCharType="separate"/>
    </w:r>
    <w:r w:rsidR="00462BFE">
      <w:rPr>
        <w:rStyle w:val="SeitenNr"/>
        <w:noProof/>
      </w:rPr>
      <w:t>2</w:t>
    </w:r>
    <w:r w:rsidRPr="00B57D77">
      <w:rPr>
        <w:rStyle w:val="SeitenN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CF1D" w14:textId="77777777" w:rsidR="00B57D77" w:rsidRDefault="00061F3C" w:rsidP="007F19FE">
    <w:pPr>
      <w:pStyle w:val="Kopfzeile"/>
    </w:pP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A566A" wp14:editId="60F2110C">
              <wp:simplePos x="0" y="0"/>
              <wp:positionH relativeFrom="column">
                <wp:posOffset>-27940</wp:posOffset>
              </wp:positionH>
              <wp:positionV relativeFrom="paragraph">
                <wp:posOffset>-467995</wp:posOffset>
              </wp:positionV>
              <wp:extent cx="402590" cy="1732915"/>
              <wp:effectExtent l="0" t="0" r="0" b="635"/>
              <wp:wrapTopAndBottom/>
              <wp:docPr id="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732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6366C" w14:textId="77777777" w:rsidR="00B57D77" w:rsidRDefault="00B862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A566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-2.2pt;margin-top:-36.85pt;width:31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" fillcolor="white [3201]" stroked="f" strokeweight=".5pt">
              <v:textbox>
                <w:txbxContent>
                  <w:p w14:paraId="3B46366C" w14:textId="77777777" w:rsidR="00B57D77" w:rsidRDefault="00B86256"/>
                </w:txbxContent>
              </v:textbox>
              <w10:wrap type="topAndBottom"/>
            </v:shape>
          </w:pict>
        </mc:Fallback>
      </mc:AlternateContent>
    </w: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84F2D2" wp14:editId="246426A0">
              <wp:simplePos x="0" y="0"/>
              <wp:positionH relativeFrom="margin">
                <wp:posOffset>2653665</wp:posOffset>
              </wp:positionH>
              <wp:positionV relativeFrom="page">
                <wp:posOffset>279400</wp:posOffset>
              </wp:positionV>
              <wp:extent cx="4114800" cy="4391660"/>
              <wp:effectExtent l="0" t="0" r="0" b="8890"/>
              <wp:wrapNone/>
              <wp:docPr id="9" name="###Logo###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39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-2097151548"/>
                            <w:dataBinding w:xpath="//Image[@id='Profile.Org.Logo']" w:storeItemID="{00000000-0000-0000-0000-000000000000}"/>
                            <w:picture/>
                          </w:sdtPr>
                          <w:sdtEndPr/>
                          <w:sdtContent>
                            <w:p w14:paraId="6D4C7CF1" w14:textId="77777777" w:rsidR="00B57D77" w:rsidRDefault="00061F3C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789620C1" wp14:editId="59045C46">
                                    <wp:extent cx="4114800" cy="4114800"/>
                                    <wp:effectExtent l="0" t="0" r="0" b="0"/>
                                    <wp:docPr id="10" name="Bild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41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4F2D2" id="###Logo###" o:spid="_x0000_s1029" type="#_x0000_t202" style="position:absolute;left:0;text-align:left;margin-left:208.95pt;margin-top:22pt;width:324pt;height:3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" filled="f" stroked="f" strokeweight=".5pt">
              <v:path arrowok="t"/>
              <v:textbox inset="0,0,0,0">
                <w:txbxContent>
                  <w:sdt>
                    <w:sdtPr>
                      <w:alias w:val="Profile.Org.Logo"/>
                      <w:id w:val="-2097151548"/>
                      <w:dataBinding w:xpath="//Image[@id='Profile.Org.Logo']" w:storeItemID="{00000000-0000-0000-0000-000000000000}"/>
                      <w:picture/>
                    </w:sdtPr>
                    <w:sdtEndPr/>
                    <w:sdtContent>
                      <w:p w14:paraId="6D4C7CF1" w14:textId="77777777" w:rsidR="00B57D77" w:rsidRDefault="00061F3C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789620C1" wp14:editId="59045C46">
                              <wp:extent cx="4114800" cy="4114800"/>
                              <wp:effectExtent l="0" t="0" r="0" b="0"/>
                              <wp:docPr id="10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411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1E083340" w14:textId="77777777" w:rsidR="00B57D77" w:rsidRDefault="00061F3C">
    <w:pPr>
      <w:pStyle w:val="Kopfzeile"/>
    </w:pP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2A94C7" wp14:editId="499A692A">
              <wp:simplePos x="0" y="0"/>
              <wp:positionH relativeFrom="page">
                <wp:posOffset>5400675</wp:posOffset>
              </wp:positionH>
              <wp:positionV relativeFrom="page">
                <wp:posOffset>1578448</wp:posOffset>
              </wp:positionV>
              <wp:extent cx="1980000" cy="2952000"/>
              <wp:effectExtent l="0" t="0" r="1270" b="1270"/>
              <wp:wrapNone/>
              <wp:docPr id="12" name="Textfel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80000" cy="29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402"/>
                          </w:tblGrid>
                          <w:tr w:rsidR="00B57D77" w:rsidRPr="00462BFE" w14:paraId="3E4EC394" w14:textId="77777777">
                            <w:trPr>
                              <w:trHeight w:hRule="exact" w:val="4536"/>
                            </w:trPr>
                            <w:tc>
                              <w:tcPr>
                                <w:tcW w:w="3402" w:type="dxa"/>
                              </w:tcPr>
                              <w:p w14:paraId="138C7B6B" w14:textId="469D7604" w:rsidR="00B57D77" w:rsidRPr="007F19FE" w:rsidRDefault="00B86256" w:rsidP="007F19FE">
                                <w:pPr>
                                  <w:pStyle w:val="Absender"/>
                                  <w:rPr>
                                    <w:rStyle w:val="Fett"/>
                                  </w:rPr>
                                </w:pPr>
                                <w:sdt>
                                  <w:sdtPr>
                                    <w:rPr>
                                      <w:rStyle w:val="Fett"/>
                                    </w:rPr>
                                    <w:alias w:val="Profile.Org.Briefkop"/>
                                    <w:id w:val="-1432966128"/>
                                    <w:dataBinding w:xpath="//Text[@id='Profile.Org.Briefkop']" w:storeItemID="{9ED56D7F-5145-4B47-A428-2F3B0F02FC51}"/>
                                    <w:text w:multiLine="1"/>
                                  </w:sdtPr>
                                  <w:sdtEndPr>
                                    <w:rPr>
                                      <w:rStyle w:val="Fett"/>
                                    </w:rPr>
                                  </w:sdtEndPr>
                                  <w:sdtContent>
                                    <w:r w:rsidR="00BF0E2E">
                                      <w:rPr>
                                        <w:rStyle w:val="Fett"/>
                                      </w:rPr>
                                      <w:t>Kultur</w:t>
                                    </w:r>
                                  </w:sdtContent>
                                </w:sdt>
                                <w:r w:rsidR="00061F3C" w:rsidRPr="007F19FE">
                                  <w:rPr>
                                    <w:rStyle w:val="Fett"/>
                                  </w:rPr>
                                  <w:fldChar w:fldCharType="begin"/>
                                </w:r>
                                <w:r w:rsidR="00061F3C" w:rsidRPr="007F19FE">
                                  <w:rPr>
                                    <w:rStyle w:val="Fett"/>
                                  </w:rPr>
                                  <w:instrText xml:space="preserve"> DOCVARIABLE 10-3104XXX \* MERGEFORMAT </w:instrText>
                                </w:r>
                                <w:r w:rsidR="00061F3C" w:rsidRPr="007F19FE">
                                  <w:rPr>
                                    <w:rStyle w:val="Fett"/>
                                  </w:rPr>
                                  <w:fldChar w:fldCharType="end"/>
                                </w:r>
                              </w:p>
                              <w:p w14:paraId="0F67662E" w14:textId="77777777" w:rsidR="00B57D77" w:rsidRDefault="00B86256" w:rsidP="007F19FE">
                                <w:pPr>
                                  <w:pStyle w:val="Absender"/>
                                </w:pPr>
                                <w:sdt>
                                  <w:sdtPr>
                                    <w:alias w:val="Profile.Org.Domestic.Street"/>
                                    <w:id w:val="987666596"/>
                                    <w:dataBinding w:xpath="//Text[@id='Profile.Org.Domestic.Street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proofErr w:type="spellStart"/>
                                    <w:r w:rsidR="00870FEC">
                                      <w:t>Esslingerstrasse</w:t>
                                    </w:r>
                                    <w:proofErr w:type="spellEnd"/>
                                    <w:r w:rsidR="00870FEC">
                                      <w:t xml:space="preserve"> 2</w:t>
                                    </w:r>
                                  </w:sdtContent>
                                </w:sdt>
                              </w:p>
                              <w:p w14:paraId="0CC7AFEE" w14:textId="77777777" w:rsidR="00B57D77" w:rsidRPr="00E77554" w:rsidRDefault="00B86256" w:rsidP="007F19FE">
                                <w:pPr>
                                  <w:pStyle w:val="Absender"/>
                                </w:pPr>
                                <w:sdt>
                                  <w:sdtPr>
                                    <w:alias w:val="Profile.Org.Domestic.Zip"/>
                                    <w:id w:val="822708498"/>
                                    <w:dataBinding w:xpath="//Text[@id='Profile.Org.Domestic.Zip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061F3C">
                                      <w:t>8617</w:t>
                                    </w:r>
                                  </w:sdtContent>
                                </w:sdt>
                                <w:r w:rsidR="00061F3C">
                                  <w:t xml:space="preserve"> </w:t>
                                </w:r>
                                <w:sdt>
                                  <w:sdtPr>
                                    <w:alias w:val="Profile.Org.Domestic.City"/>
                                    <w:id w:val="-594475762"/>
                                    <w:dataBinding w:xpath="//Text[@id='Profile.Org.Domestic.City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061F3C">
                                      <w:t>Mönchaltorf</w:t>
                                    </w:r>
                                  </w:sdtContent>
                                </w:sdt>
                              </w:p>
                              <w:p w14:paraId="63B5004C" w14:textId="77777777" w:rsidR="00B57D77" w:rsidRDefault="00061F3C" w:rsidP="007F19FE">
                                <w:pPr>
                                  <w:pStyle w:val="Absender"/>
                                </w:pPr>
                                <w:r>
                                  <w:t xml:space="preserve">Telefon </w:t>
                                </w:r>
                                <w:sdt>
                                  <w:sdtPr>
                                    <w:alias w:val="Profile.Org.Phone"/>
                                    <w:id w:val="1043179047"/>
                                    <w:dataBinding w:xpath="//Text[@id='Profile.Org.Phone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044 949 40 10</w:t>
                                    </w:r>
                                  </w:sdtContent>
                                </w:sdt>
                              </w:p>
                              <w:p w14:paraId="31D93E59" w14:textId="2966C4A8" w:rsidR="00B57D77" w:rsidRDefault="00061F3C" w:rsidP="007F19FE">
                                <w:pPr>
                                  <w:pStyle w:val="Absender"/>
                                </w:pPr>
                                <w:r>
                                  <w:t xml:space="preserve">Direkt </w:t>
                                </w:r>
                                <w:sdt>
                                  <w:sdtPr>
                                    <w:alias w:val="Profile.User.Phone"/>
                                    <w:id w:val="2058658334"/>
                                    <w:dataBinding w:xpath="//Text[@id='Profile.User.Phone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04451F">
                                      <w:t>044 949 40 25</w:t>
                                    </w:r>
                                  </w:sdtContent>
                                </w:sdt>
                              </w:p>
                              <w:p w14:paraId="7639B4E5" w14:textId="77777777" w:rsidR="00B57D77" w:rsidRPr="00BC40F6" w:rsidRDefault="00061F3C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r w:rsidRPr="00BC40F6">
                                  <w:rPr>
                                    <w:lang w:val="fr-CH"/>
                                  </w:rPr>
                                  <w:t xml:space="preserve">Fax </w:t>
                                </w:r>
                                <w:sdt>
                                  <w:sdtPr>
                                    <w:rPr>
                                      <w:lang w:val="fr-CH"/>
                                    </w:rPr>
                                    <w:alias w:val="Profile.Org.Fax"/>
                                    <w:id w:val="-1073192242"/>
                                    <w:dataBinding w:xpath="//Text[@id='Profile.Org.Fax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870FEC" w:rsidRPr="00BC40F6">
                                      <w:rPr>
                                        <w:lang w:val="fr-CH"/>
                                      </w:rPr>
                                      <w:t>044 949 40 29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lang w:val="fr-CH"/>
                                  </w:rPr>
                                  <w:alias w:val="Profile.User.Email"/>
                                  <w:id w:val="-599323339"/>
                                  <w:dataBinding w:xpath="//Text[@id='Profile.User.Email']" w:storeItemID="{9ED56D7F-5145-4B47-A428-2F3B0F02FC51}"/>
                                  <w:text w:multiLine="1"/>
                                </w:sdtPr>
                                <w:sdtEndPr/>
                                <w:sdtContent>
                                  <w:p w14:paraId="1EDDA9DB" w14:textId="56997AAE" w:rsidR="00B57D77" w:rsidRPr="00BC40F6" w:rsidRDefault="0004451F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kuko@moenchaltorf.ch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lang w:val="fr-CH"/>
                                  </w:rPr>
                                  <w:alias w:val="Profile.Org.Web"/>
                                  <w:id w:val="-441001008"/>
                                  <w:dataBinding w:xpath="//Text[@id='Profile.Org.Web']" w:storeItemID="{9ED56D7F-5145-4B47-A428-2F3B0F02FC51}"/>
                                  <w:text w:multiLine="1"/>
                                </w:sdtPr>
                                <w:sdtEndPr/>
                                <w:sdtContent>
                                  <w:p w14:paraId="38CA095B" w14:textId="77777777" w:rsidR="00B57D77" w:rsidRPr="00BC40F6" w:rsidRDefault="00061F3C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 w:rsidRPr="00BC40F6">
                                      <w:rPr>
                                        <w:lang w:val="fr-CH"/>
                                      </w:rPr>
                                      <w:t>www.moenchaltorf.ch</w:t>
                                    </w:r>
                                  </w:p>
                                </w:sdtContent>
                              </w:sdt>
                              <w:p w14:paraId="39D5B6E2" w14:textId="77777777" w:rsidR="00B57D77" w:rsidRPr="00BC40F6" w:rsidRDefault="00B8625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</w:p>
                              <w:p w14:paraId="56D5D93D" w14:textId="2AE62F3F" w:rsidR="00B57D77" w:rsidRPr="00462BFE" w:rsidRDefault="00B86256" w:rsidP="007F19FE">
                                <w:pPr>
                                  <w:pStyle w:val="Absender"/>
                                  <w:rPr>
                                    <w:b/>
                                    <w:szCs w:val="16"/>
                                    <w:lang w:val="fr-CH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Cs w:val="16"/>
                                      <w:lang w:val="fr-CH"/>
                                    </w:rPr>
                                    <w:alias w:val="CustomElements.Postadresse0"/>
                                    <w:id w:val="548278230"/>
                                    <w:dataBinding w:xpath="//Text[@id='CustomElements.Postadresse0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061F3C" w:rsidRPr="00462BFE">
                                      <w:rPr>
                                        <w:b/>
                                        <w:szCs w:val="16"/>
                                        <w:lang w:val="fr-CH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061F3C" w:rsidRPr="00E77554">
                                  <w:rPr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 w:rsidR="00061F3C" w:rsidRPr="00462BFE">
                                  <w:rPr>
                                    <w:b/>
                                    <w:szCs w:val="16"/>
                                    <w:lang w:val="fr-CH"/>
                                  </w:rPr>
                                  <w:instrText xml:space="preserve"> DOCVARIABLE 10-3801XXX \* MERGEFORMAT </w:instrText>
                                </w:r>
                                <w:r w:rsidR="00061F3C" w:rsidRPr="00E77554">
                                  <w:rPr>
                                    <w:b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64FBCA88" w14:textId="6E921DEF" w:rsidR="00B57D77" w:rsidRPr="00462BFE" w:rsidRDefault="00B8625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sdt>
                                  <w:sdtPr>
                                    <w:rPr>
                                      <w:lang w:val="fr-CH"/>
                                    </w:rPr>
                                    <w:alias w:val="CustomElements.Postadresse1"/>
                                    <w:id w:val="1680926239"/>
                                    <w:dataBinding w:xpath="//Text[@id='CustomElements.Postadresse1']" w:storeItemID="{9ED56D7F-5145-4B47-A428-2F3B0F02FC51}"/>
                                    <w:text w:multiLine="1"/>
                                  </w:sdtPr>
                                  <w:sdtEndPr/>
                                  <w:sdtContent>
                                    <w:r w:rsidR="00061F3C" w:rsidRPr="00462BFE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061F3C">
                                  <w:fldChar w:fldCharType="begin"/>
                                </w:r>
                                <w:r w:rsidR="00061F3C" w:rsidRPr="00462BFE">
                                  <w:rPr>
                                    <w:lang w:val="fr-CH"/>
                                  </w:rPr>
                                  <w:instrText xml:space="preserve"> DOCVARIABLE 10-3802XXX \* MERGEFORMAT </w:instrText>
                                </w:r>
                                <w:r w:rsidR="00061F3C">
                                  <w:fldChar w:fldCharType="end"/>
                                </w:r>
                              </w:p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Postadresse2"/>
                                  <w:id w:val="127129620"/>
                                  <w:dataBinding w:xpath="//Text[@id='CustomElements.Postadresse2']" w:storeItemID="{9ED56D7F-5145-4B47-A428-2F3B0F02FC51}"/>
                                  <w:text w:multiLine="1"/>
                                </w:sdtPr>
                                <w:sdtEndPr/>
                                <w:sdtContent>
                                  <w:p w14:paraId="2A95A74A" w14:textId="77777777" w:rsidR="00B57D77" w:rsidRPr="00462BFE" w:rsidRDefault="00061F3C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 w:rsidRPr="00462BFE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4A3F7A3B" w14:textId="77777777" w:rsidR="00B57D77" w:rsidRPr="00462BFE" w:rsidRDefault="00B8625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</w:p>
                              <w:p w14:paraId="0040F3B1" w14:textId="0BDAE859" w:rsidR="00B57D77" w:rsidRPr="00462BFE" w:rsidRDefault="00061F3C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462BFE">
                                  <w:rPr>
                                    <w:lang w:val="fr-CH"/>
                                  </w:rPr>
                                  <w:instrText xml:space="preserve"> DOCVARIABLE 10-3803XXX \* MERGEFORMAT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56D18100" w14:textId="55FF79C8" w:rsidR="00B57D77" w:rsidRPr="00462BFE" w:rsidRDefault="00061F3C">
                                <w:pPr>
                                  <w:rPr>
                                    <w:lang w:val="fr-CH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462BFE">
                                  <w:rPr>
                                    <w:lang w:val="fr-CH"/>
                                  </w:rPr>
                                  <w:instrText xml:space="preserve"> DOCVARIABLE 10-3804XXX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EB1E02D" w14:textId="77777777" w:rsidR="00B57D77" w:rsidRPr="00462BFE" w:rsidRDefault="00B86256" w:rsidP="007F19FE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A94C7" id="Textfeld 3" o:spid="_x0000_s1030" type="#_x0000_t202" style="position:absolute;left:0;text-align:left;margin-left:425.25pt;margin-top:124.3pt;width:155.9pt;height:2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" o:allowincell="f" filled="f" stroked="f">
              <o:lock v:ext="edit" aspectratio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402"/>
                    </w:tblGrid>
                    <w:tr w:rsidR="00B57D77" w:rsidRPr="00462BFE" w14:paraId="3E4EC394" w14:textId="77777777">
                      <w:trPr>
                        <w:trHeight w:hRule="exact" w:val="4536"/>
                      </w:trPr>
                      <w:tc>
                        <w:tcPr>
                          <w:tcW w:w="3402" w:type="dxa"/>
                        </w:tcPr>
                        <w:p w14:paraId="138C7B6B" w14:textId="469D7604" w:rsidR="00B57D77" w:rsidRPr="007F19FE" w:rsidRDefault="00B86256" w:rsidP="007F19FE">
                          <w:pPr>
                            <w:pStyle w:val="Absender"/>
                            <w:rPr>
                              <w:rStyle w:val="Fett"/>
                            </w:rPr>
                          </w:pPr>
                          <w:sdt>
                            <w:sdtPr>
                              <w:rPr>
                                <w:rStyle w:val="Fett"/>
                              </w:rPr>
                              <w:alias w:val="Profile.Org.Briefkop"/>
                              <w:id w:val="-1432966128"/>
                              <w:dataBinding w:xpath="//Text[@id='Profile.Org.Briefkop']" w:storeItemID="{9ED56D7F-5145-4B47-A428-2F3B0F02FC51}"/>
                              <w:text w:multiLine="1"/>
                            </w:sdtPr>
                            <w:sdtEndPr>
                              <w:rPr>
                                <w:rStyle w:val="Fett"/>
                              </w:rPr>
                            </w:sdtEndPr>
                            <w:sdtContent>
                              <w:r w:rsidR="00BF0E2E">
                                <w:rPr>
                                  <w:rStyle w:val="Fett"/>
                                </w:rPr>
                                <w:t>Kultur</w:t>
                              </w:r>
                            </w:sdtContent>
                          </w:sdt>
                          <w:r w:rsidR="00061F3C" w:rsidRPr="007F19FE">
                            <w:rPr>
                              <w:rStyle w:val="Fett"/>
                            </w:rPr>
                            <w:fldChar w:fldCharType="begin"/>
                          </w:r>
                          <w:r w:rsidR="00061F3C" w:rsidRPr="007F19FE">
                            <w:rPr>
                              <w:rStyle w:val="Fett"/>
                            </w:rPr>
                            <w:instrText xml:space="preserve"> DOCVARIABLE 10-3104XXX \* MERGEFORMAT </w:instrText>
                          </w:r>
                          <w:r w:rsidR="00061F3C" w:rsidRPr="007F19FE">
                            <w:rPr>
                              <w:rStyle w:val="Fett"/>
                            </w:rPr>
                            <w:fldChar w:fldCharType="end"/>
                          </w:r>
                        </w:p>
                        <w:p w14:paraId="0F67662E" w14:textId="77777777" w:rsidR="00B57D77" w:rsidRDefault="00B86256" w:rsidP="007F19FE">
                          <w:pPr>
                            <w:pStyle w:val="Absender"/>
                          </w:pPr>
                          <w:sdt>
                            <w:sdtPr>
                              <w:alias w:val="Profile.Org.Domestic.Street"/>
                              <w:id w:val="987666596"/>
                              <w:dataBinding w:xpath="//Text[@id='Profile.Org.Domestic.Street']" w:storeItemID="{9ED56D7F-5145-4B47-A428-2F3B0F02FC51}"/>
                              <w:text w:multiLine="1"/>
                            </w:sdtPr>
                            <w:sdtEndPr/>
                            <w:sdtContent>
                              <w:proofErr w:type="spellStart"/>
                              <w:r w:rsidR="00870FEC">
                                <w:t>Esslingerstrasse</w:t>
                              </w:r>
                              <w:proofErr w:type="spellEnd"/>
                              <w:r w:rsidR="00870FEC">
                                <w:t xml:space="preserve"> 2</w:t>
                              </w:r>
                            </w:sdtContent>
                          </w:sdt>
                        </w:p>
                        <w:p w14:paraId="0CC7AFEE" w14:textId="77777777" w:rsidR="00B57D77" w:rsidRPr="00E77554" w:rsidRDefault="00B86256" w:rsidP="007F19FE">
                          <w:pPr>
                            <w:pStyle w:val="Absender"/>
                          </w:pPr>
                          <w:sdt>
                            <w:sdtPr>
                              <w:alias w:val="Profile.Org.Domestic.Zip"/>
                              <w:id w:val="822708498"/>
                              <w:dataBinding w:xpath="//Text[@id='Profile.Org.Domestic.Zip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061F3C">
                                <w:t>8617</w:t>
                              </w:r>
                            </w:sdtContent>
                          </w:sdt>
                          <w:r w:rsidR="00061F3C">
                            <w:t xml:space="preserve"> </w:t>
                          </w:r>
                          <w:sdt>
                            <w:sdtPr>
                              <w:alias w:val="Profile.Org.Domestic.City"/>
                              <w:id w:val="-594475762"/>
                              <w:dataBinding w:xpath="//Text[@id='Profile.Org.Domestic.City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061F3C">
                                <w:t>Mönchaltorf</w:t>
                              </w:r>
                            </w:sdtContent>
                          </w:sdt>
                        </w:p>
                        <w:p w14:paraId="63B5004C" w14:textId="77777777" w:rsidR="00B57D77" w:rsidRDefault="00061F3C" w:rsidP="007F19FE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sdt>
                            <w:sdtPr>
                              <w:alias w:val="Profile.Org.Phone"/>
                              <w:id w:val="1043179047"/>
                              <w:dataBinding w:xpath="//Text[@id='Profile.Org.Phone']" w:storeItemID="{9ED56D7F-5145-4B47-A428-2F3B0F02FC51}"/>
                              <w:text w:multiLine="1"/>
                            </w:sdtPr>
                            <w:sdtEndPr/>
                            <w:sdtContent>
                              <w:r>
                                <w:t>044 949 40 10</w:t>
                              </w:r>
                            </w:sdtContent>
                          </w:sdt>
                        </w:p>
                        <w:p w14:paraId="31D93E59" w14:textId="2966C4A8" w:rsidR="00B57D77" w:rsidRDefault="00061F3C" w:rsidP="007F19FE">
                          <w:pPr>
                            <w:pStyle w:val="Absender"/>
                          </w:pPr>
                          <w:r>
                            <w:t xml:space="preserve">Direkt </w:t>
                          </w:r>
                          <w:sdt>
                            <w:sdtPr>
                              <w:alias w:val="Profile.User.Phone"/>
                              <w:id w:val="2058658334"/>
                              <w:dataBinding w:xpath="//Text[@id='Profile.User.Phone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04451F">
                                <w:t>044 949 40 25</w:t>
                              </w:r>
                            </w:sdtContent>
                          </w:sdt>
                        </w:p>
                        <w:p w14:paraId="7639B4E5" w14:textId="77777777" w:rsidR="00B57D77" w:rsidRPr="00BC40F6" w:rsidRDefault="00061F3C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r w:rsidRPr="00BC40F6">
                            <w:rPr>
                              <w:lang w:val="fr-CH"/>
                            </w:rPr>
                            <w:t xml:space="preserve">Fax </w:t>
                          </w:r>
                          <w:sdt>
                            <w:sdtPr>
                              <w:rPr>
                                <w:lang w:val="fr-CH"/>
                              </w:rPr>
                              <w:alias w:val="Profile.Org.Fax"/>
                              <w:id w:val="-1073192242"/>
                              <w:dataBinding w:xpath="//Text[@id='Profile.Org.Fax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870FEC" w:rsidRPr="00BC40F6">
                                <w:rPr>
                                  <w:lang w:val="fr-CH"/>
                                </w:rPr>
                                <w:t>044 949 40 29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lang w:val="fr-CH"/>
                            </w:rPr>
                            <w:alias w:val="Profile.User.Email"/>
                            <w:id w:val="-599323339"/>
                            <w:dataBinding w:xpath="//Text[@id='Profile.User.Email']" w:storeItemID="{9ED56D7F-5145-4B47-A428-2F3B0F02FC51}"/>
                            <w:text w:multiLine="1"/>
                          </w:sdtPr>
                          <w:sdtEndPr/>
                          <w:sdtContent>
                            <w:p w14:paraId="1EDDA9DB" w14:textId="56997AAE" w:rsidR="00B57D77" w:rsidRPr="00BC40F6" w:rsidRDefault="0004451F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kuko@moenchaltorf.ch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lang w:val="fr-CH"/>
                            </w:rPr>
                            <w:alias w:val="Profile.Org.Web"/>
                            <w:id w:val="-441001008"/>
                            <w:dataBinding w:xpath="//Text[@id='Profile.Org.Web']" w:storeItemID="{9ED56D7F-5145-4B47-A428-2F3B0F02FC51}"/>
                            <w:text w:multiLine="1"/>
                          </w:sdtPr>
                          <w:sdtEndPr/>
                          <w:sdtContent>
                            <w:p w14:paraId="38CA095B" w14:textId="77777777" w:rsidR="00B57D77" w:rsidRPr="00BC40F6" w:rsidRDefault="00061F3C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 w:rsidRPr="00BC40F6">
                                <w:rPr>
                                  <w:lang w:val="fr-CH"/>
                                </w:rPr>
                                <w:t>www.moenchaltorf.ch</w:t>
                              </w:r>
                            </w:p>
                          </w:sdtContent>
                        </w:sdt>
                        <w:p w14:paraId="39D5B6E2" w14:textId="77777777" w:rsidR="00B57D77" w:rsidRPr="00BC40F6" w:rsidRDefault="00B8625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</w:p>
                        <w:p w14:paraId="56D5D93D" w14:textId="2AE62F3F" w:rsidR="00B57D77" w:rsidRPr="00462BFE" w:rsidRDefault="00B86256" w:rsidP="007F19FE">
                          <w:pPr>
                            <w:pStyle w:val="Absender"/>
                            <w:rPr>
                              <w:b/>
                              <w:szCs w:val="16"/>
                              <w:lang w:val="fr-CH"/>
                            </w:rPr>
                          </w:pPr>
                          <w:sdt>
                            <w:sdtPr>
                              <w:rPr>
                                <w:b/>
                                <w:szCs w:val="16"/>
                                <w:lang w:val="fr-CH"/>
                              </w:rPr>
                              <w:alias w:val="CustomElements.Postadresse0"/>
                              <w:id w:val="548278230"/>
                              <w:dataBinding w:xpath="//Text[@id='CustomElements.Postadresse0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061F3C" w:rsidRPr="00462BFE">
                                <w:rPr>
                                  <w:b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</w:sdtContent>
                          </w:sdt>
                          <w:r w:rsidR="00061F3C" w:rsidRPr="00E77554">
                            <w:rPr>
                              <w:b/>
                              <w:szCs w:val="16"/>
                            </w:rPr>
                            <w:fldChar w:fldCharType="begin"/>
                          </w:r>
                          <w:r w:rsidR="00061F3C" w:rsidRPr="00462BFE">
                            <w:rPr>
                              <w:b/>
                              <w:szCs w:val="16"/>
                              <w:lang w:val="fr-CH"/>
                            </w:rPr>
                            <w:instrText xml:space="preserve"> DOCVARIABLE 10-3801XXX \* MERGEFORMAT </w:instrText>
                          </w:r>
                          <w:r w:rsidR="00061F3C" w:rsidRPr="00E77554">
                            <w:rPr>
                              <w:b/>
                              <w:szCs w:val="16"/>
                            </w:rPr>
                            <w:fldChar w:fldCharType="end"/>
                          </w:r>
                        </w:p>
                        <w:p w14:paraId="64FBCA88" w14:textId="6E921DEF" w:rsidR="00B57D77" w:rsidRPr="00462BFE" w:rsidRDefault="00B8625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sdt>
                            <w:sdtPr>
                              <w:rPr>
                                <w:lang w:val="fr-CH"/>
                              </w:rPr>
                              <w:alias w:val="CustomElements.Postadresse1"/>
                              <w:id w:val="1680926239"/>
                              <w:dataBinding w:xpath="//Text[@id='CustomElements.Postadresse1']" w:storeItemID="{9ED56D7F-5145-4B47-A428-2F3B0F02FC51}"/>
                              <w:text w:multiLine="1"/>
                            </w:sdtPr>
                            <w:sdtEndPr/>
                            <w:sdtContent>
                              <w:r w:rsidR="00061F3C" w:rsidRPr="00462BFE">
                                <w:rPr>
                                  <w:lang w:val="fr-CH"/>
                                </w:rPr>
                                <w:t xml:space="preserve"> </w:t>
                              </w:r>
                            </w:sdtContent>
                          </w:sdt>
                          <w:r w:rsidR="00061F3C">
                            <w:fldChar w:fldCharType="begin"/>
                          </w:r>
                          <w:r w:rsidR="00061F3C" w:rsidRPr="00462BFE">
                            <w:rPr>
                              <w:lang w:val="fr-CH"/>
                            </w:rPr>
                            <w:instrText xml:space="preserve"> DOCVARIABLE 10-3802XXX \* MERGEFORMAT </w:instrText>
                          </w:r>
                          <w:r w:rsidR="00061F3C">
                            <w:fldChar w:fldCharType="end"/>
                          </w:r>
                        </w:p>
                        <w:sdt>
                          <w:sdtPr>
                            <w:rPr>
                              <w:lang w:val="fr-CH"/>
                            </w:rPr>
                            <w:alias w:val="CustomElements.Postadresse2"/>
                            <w:id w:val="127129620"/>
                            <w:dataBinding w:xpath="//Text[@id='CustomElements.Postadresse2']" w:storeItemID="{9ED56D7F-5145-4B47-A428-2F3B0F02FC51}"/>
                            <w:text w:multiLine="1"/>
                          </w:sdtPr>
                          <w:sdtEndPr/>
                          <w:sdtContent>
                            <w:p w14:paraId="2A95A74A" w14:textId="77777777" w:rsidR="00B57D77" w:rsidRPr="00462BFE" w:rsidRDefault="00061F3C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 w:rsidRPr="00462BFE"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4A3F7A3B" w14:textId="77777777" w:rsidR="00B57D77" w:rsidRPr="00462BFE" w:rsidRDefault="00B8625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</w:p>
                        <w:p w14:paraId="0040F3B1" w14:textId="0BDAE859" w:rsidR="00B57D77" w:rsidRPr="00462BFE" w:rsidRDefault="00061F3C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 w:rsidRPr="00462BFE">
                            <w:rPr>
                              <w:lang w:val="fr-CH"/>
                            </w:rPr>
                            <w:instrText xml:space="preserve"> DOCVARIABLE 10-3803XXX \* MERGEFORMAT </w:instrText>
                          </w:r>
                          <w:r>
                            <w:fldChar w:fldCharType="end"/>
                          </w:r>
                        </w:p>
                        <w:p w14:paraId="56D18100" w14:textId="55FF79C8" w:rsidR="00B57D77" w:rsidRPr="00462BFE" w:rsidRDefault="00061F3C">
                          <w:pPr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 w:rsidRPr="00462BFE">
                            <w:rPr>
                              <w:lang w:val="fr-CH"/>
                            </w:rPr>
                            <w:instrText xml:space="preserve"> DOCVARIABLE 10-3804XXX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6EB1E02D" w14:textId="77777777" w:rsidR="00B57D77" w:rsidRPr="00462BFE" w:rsidRDefault="00B86256" w:rsidP="007F19FE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F1C"/>
    <w:multiLevelType w:val="multilevel"/>
    <w:tmpl w:val="03ECBC1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12C706F4"/>
    <w:multiLevelType w:val="hybridMultilevel"/>
    <w:tmpl w:val="8F3EAE6A"/>
    <w:lvl w:ilvl="0" w:tplc="9142F5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345429"/>
    <w:multiLevelType w:val="multilevel"/>
    <w:tmpl w:val="2B385DF4"/>
    <w:lvl w:ilvl="0">
      <w:start w:val="1"/>
      <w:numFmt w:val="decimal"/>
      <w:pStyle w:val="Numeric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umeric2"/>
      <w:lvlText w:val="%1.%2"/>
      <w:lvlJc w:val="left"/>
      <w:pPr>
        <w:ind w:left="1474" w:hanging="737"/>
      </w:pPr>
      <w:rPr>
        <w:rFonts w:hint="default"/>
      </w:rPr>
    </w:lvl>
    <w:lvl w:ilvl="2">
      <w:start w:val="1"/>
      <w:numFmt w:val="decimal"/>
      <w:pStyle w:val="Numeric3"/>
      <w:lvlText w:val="%1.%2.%3"/>
      <w:lvlJc w:val="left"/>
      <w:pPr>
        <w:ind w:left="2211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294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3685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4422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5159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5896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6633" w:hanging="737"/>
      </w:pPr>
      <w:rPr>
        <w:rFonts w:hint="default"/>
      </w:rPr>
    </w:lvl>
  </w:abstractNum>
  <w:abstractNum w:abstractNumId="3" w15:restartNumberingAfterBreak="0">
    <w:nsid w:val="14FE16EF"/>
    <w:multiLevelType w:val="hybridMultilevel"/>
    <w:tmpl w:val="FF2E249A"/>
    <w:lvl w:ilvl="0" w:tplc="A72253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61316A2"/>
    <w:multiLevelType w:val="hybridMultilevel"/>
    <w:tmpl w:val="027CACCA"/>
    <w:lvl w:ilvl="0" w:tplc="B5E23792">
      <w:start w:val="1"/>
      <w:numFmt w:val="bullet"/>
      <w:lvlText w:val="-"/>
      <w:lvlJc w:val="left"/>
      <w:pPr>
        <w:ind w:left="360" w:hanging="360"/>
      </w:pPr>
      <w:rPr>
        <w:rFonts w:ascii="Frutiger 45 Light" w:hAnsi="Frutiger 45 Ligh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5787E"/>
    <w:multiLevelType w:val="multilevel"/>
    <w:tmpl w:val="51744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5AD"/>
    <w:multiLevelType w:val="multilevel"/>
    <w:tmpl w:val="2C0E9E48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1D9E5DDA"/>
    <w:multiLevelType w:val="hybridMultilevel"/>
    <w:tmpl w:val="192AA308"/>
    <w:lvl w:ilvl="0" w:tplc="D54412A0">
      <w:start w:val="1"/>
      <w:numFmt w:val="decimal"/>
      <w:pStyle w:val="Einzug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0E2456"/>
    <w:multiLevelType w:val="hybridMultilevel"/>
    <w:tmpl w:val="62B8878E"/>
    <w:lvl w:ilvl="0" w:tplc="06543BF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22F3F"/>
    <w:multiLevelType w:val="multilevel"/>
    <w:tmpl w:val="DD06D424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7D86533"/>
    <w:multiLevelType w:val="hybridMultilevel"/>
    <w:tmpl w:val="4C0CE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C47"/>
    <w:multiLevelType w:val="multilevel"/>
    <w:tmpl w:val="2160C896"/>
    <w:lvl w:ilvl="0">
      <w:start w:val="1"/>
      <w:numFmt w:val="lowerLetter"/>
      <w:pStyle w:val="Alphabe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5603701F"/>
    <w:multiLevelType w:val="hybridMultilevel"/>
    <w:tmpl w:val="61904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30A0"/>
    <w:multiLevelType w:val="hybridMultilevel"/>
    <w:tmpl w:val="5AE21EFA"/>
    <w:lvl w:ilvl="0" w:tplc="4EAA2116">
      <w:start w:val="1"/>
      <w:numFmt w:val="bullet"/>
      <w:pStyle w:val="LinieXY"/>
      <w:lvlText w:val="-"/>
      <w:lvlJc w:val="left"/>
      <w:pPr>
        <w:ind w:left="720" w:hanging="360"/>
      </w:pPr>
      <w:rPr>
        <w:rFonts w:ascii="Frutiger 45 Light" w:hAnsi="Frutiger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03E03"/>
    <w:multiLevelType w:val="multilevel"/>
    <w:tmpl w:val="D2883B10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Frutiger 45 Light" w:hAnsi="Frutiger 45 Light" w:hint="default"/>
      </w:rPr>
    </w:lvl>
    <w:lvl w:ilvl="1">
      <w:start w:val="1"/>
      <w:numFmt w:val="bullet"/>
      <w:pStyle w:val="Line2"/>
      <w:lvlText w:val="-"/>
      <w:lvlJc w:val="left"/>
      <w:pPr>
        <w:ind w:left="567" w:hanging="283"/>
      </w:pPr>
      <w:rPr>
        <w:rFonts w:ascii="Frutiger 45 Light" w:hAnsi="Frutiger 45 Light" w:hint="default"/>
      </w:rPr>
    </w:lvl>
    <w:lvl w:ilvl="2">
      <w:start w:val="1"/>
      <w:numFmt w:val="bullet"/>
      <w:pStyle w:val="Line3"/>
      <w:lvlText w:val="-"/>
      <w:lvlJc w:val="left"/>
      <w:pPr>
        <w:tabs>
          <w:tab w:val="num" w:pos="284"/>
        </w:tabs>
        <w:ind w:left="851" w:hanging="284"/>
      </w:pPr>
      <w:rPr>
        <w:rFonts w:ascii="Frutiger 45 Light" w:hAnsi="Frutiger 45 Light" w:hint="default"/>
      </w:rPr>
    </w:lvl>
    <w:lvl w:ilvl="3">
      <w:start w:val="1"/>
      <w:numFmt w:val="bullet"/>
      <w:pStyle w:val="Line4"/>
      <w:lvlText w:val="-"/>
      <w:lvlJc w:val="left"/>
      <w:pPr>
        <w:tabs>
          <w:tab w:val="num" w:pos="284"/>
        </w:tabs>
        <w:ind w:left="1136" w:hanging="285"/>
      </w:pPr>
      <w:rPr>
        <w:rFonts w:ascii="Frutiger 45 Light" w:hAnsi="Frutiger 45 Light"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6" w15:restartNumberingAfterBreak="0">
    <w:nsid w:val="68C223AF"/>
    <w:multiLevelType w:val="hybridMultilevel"/>
    <w:tmpl w:val="3BF824A4"/>
    <w:lvl w:ilvl="0" w:tplc="B5E23792">
      <w:start w:val="1"/>
      <w:numFmt w:val="bullet"/>
      <w:lvlText w:val="-"/>
      <w:lvlJc w:val="left"/>
      <w:pPr>
        <w:ind w:left="720" w:hanging="360"/>
      </w:pPr>
      <w:rPr>
        <w:rFonts w:ascii="Frutiger 45 Light" w:hAnsi="Frutiger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118E"/>
    <w:multiLevelType w:val="multilevel"/>
    <w:tmpl w:val="2C0E9E48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767A0639"/>
    <w:multiLevelType w:val="multilevel"/>
    <w:tmpl w:val="3D1249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2E"/>
    <w:rsid w:val="0004451F"/>
    <w:rsid w:val="0004729D"/>
    <w:rsid w:val="00061F3C"/>
    <w:rsid w:val="00091C79"/>
    <w:rsid w:val="00121ED9"/>
    <w:rsid w:val="00155230"/>
    <w:rsid w:val="001B3DC6"/>
    <w:rsid w:val="001D2A64"/>
    <w:rsid w:val="002043A7"/>
    <w:rsid w:val="00217A7B"/>
    <w:rsid w:val="00286A3E"/>
    <w:rsid w:val="00286A65"/>
    <w:rsid w:val="003F4EFC"/>
    <w:rsid w:val="004606F2"/>
    <w:rsid w:val="00462BFE"/>
    <w:rsid w:val="004C36AF"/>
    <w:rsid w:val="00506C56"/>
    <w:rsid w:val="0051394E"/>
    <w:rsid w:val="00526BC2"/>
    <w:rsid w:val="0057665A"/>
    <w:rsid w:val="005D636A"/>
    <w:rsid w:val="00645AAF"/>
    <w:rsid w:val="006D2321"/>
    <w:rsid w:val="00780AE7"/>
    <w:rsid w:val="007C7496"/>
    <w:rsid w:val="00804B01"/>
    <w:rsid w:val="008541A3"/>
    <w:rsid w:val="00870FEC"/>
    <w:rsid w:val="008A2203"/>
    <w:rsid w:val="008F52AF"/>
    <w:rsid w:val="00AD0626"/>
    <w:rsid w:val="00AF1242"/>
    <w:rsid w:val="00B86256"/>
    <w:rsid w:val="00BA1F0F"/>
    <w:rsid w:val="00BB62AA"/>
    <w:rsid w:val="00BC40F6"/>
    <w:rsid w:val="00BC4E48"/>
    <w:rsid w:val="00BF0E2E"/>
    <w:rsid w:val="00C74DAC"/>
    <w:rsid w:val="00D017ED"/>
    <w:rsid w:val="00D673E2"/>
    <w:rsid w:val="00DD10C6"/>
    <w:rsid w:val="00EB088A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EE2FDE"/>
  <w15:docId w15:val="{22FA2D29-8EFD-44C9-B071-A84C8B1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D59"/>
    <w:pPr>
      <w:tabs>
        <w:tab w:val="left" w:pos="284"/>
      </w:tabs>
      <w:spacing w:after="120"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F50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F50"/>
    <w:pPr>
      <w:keepNext/>
      <w:keepLines/>
      <w:jc w:val="left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F50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75F25"/>
    <w:pPr>
      <w:keepNext/>
      <w:keepLines/>
      <w:spacing w:after="240"/>
      <w:jc w:val="left"/>
      <w:outlineLvl w:val="3"/>
    </w:pPr>
    <w:rPr>
      <w:rFonts w:eastAsiaTheme="majorEastAsia" w:cstheme="majorBidi"/>
      <w:b/>
      <w:bCs/>
      <w:iCs/>
      <w:color w:val="000000" w:themeColor="text1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Projekt-Nr"/>
    <w:uiPriority w:val="1"/>
    <w:rsid w:val="00854AB1"/>
    <w:pPr>
      <w:spacing w:line="240" w:lineRule="auto"/>
    </w:pPr>
    <w:rPr>
      <w:b w:val="0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FC1A15"/>
    <w:pPr>
      <w:spacing w:after="360" w:line="240" w:lineRule="auto"/>
      <w:jc w:val="left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A15"/>
    <w:rPr>
      <w:rFonts w:ascii="Arial" w:eastAsiaTheme="majorEastAsia" w:hAnsi="Arial" w:cstheme="majorBidi"/>
      <w:b/>
      <w:color w:val="000000" w:themeColor="text1"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F50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F50"/>
    <w:rPr>
      <w:rFonts w:ascii="Arial" w:eastAsiaTheme="majorEastAsia" w:hAnsi="Arial" w:cstheme="majorBidi"/>
      <w:bCs/>
      <w:color w:val="000000" w:themeColor="text1"/>
      <w:sz w:val="20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F50"/>
    <w:rPr>
      <w:rFonts w:ascii="Arial" w:eastAsiaTheme="majorEastAsia" w:hAnsi="Arial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5F25"/>
    <w:rPr>
      <w:rFonts w:ascii="Arial" w:eastAsiaTheme="majorEastAsia" w:hAnsi="Arial" w:cstheme="majorBidi"/>
      <w:b/>
      <w:bCs/>
      <w:iCs/>
      <w:color w:val="000000" w:themeColor="text1"/>
      <w:sz w:val="24"/>
      <w:u w:val="singl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F50"/>
  </w:style>
  <w:style w:type="paragraph" w:styleId="Fuzeile">
    <w:name w:val="footer"/>
    <w:basedOn w:val="Standard"/>
    <w:link w:val="Fu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F50"/>
  </w:style>
  <w:style w:type="paragraph" w:customStyle="1" w:styleId="Standard8Pt">
    <w:name w:val="Standard 8Pt"/>
    <w:aliases w:val="Abs. nach 0Pt."/>
    <w:basedOn w:val="Standard"/>
    <w:rsid w:val="005F1F50"/>
    <w:pPr>
      <w:spacing w:after="0"/>
    </w:pPr>
    <w:rPr>
      <w:sz w:val="16"/>
    </w:rPr>
  </w:style>
  <w:style w:type="paragraph" w:customStyle="1" w:styleId="Projekt-Nr">
    <w:name w:val="Projekt-Nr."/>
    <w:basedOn w:val="Standard"/>
    <w:rsid w:val="005F1F50"/>
    <w:pPr>
      <w:spacing w:after="0"/>
      <w:jc w:val="left"/>
    </w:pPr>
    <w:rPr>
      <w:b/>
      <w:sz w:val="32"/>
    </w:rPr>
  </w:style>
  <w:style w:type="paragraph" w:customStyle="1" w:styleId="Projekt-Titel">
    <w:name w:val="Projekt-Titel"/>
    <w:basedOn w:val="Projekt-Nr"/>
    <w:rsid w:val="005F1F50"/>
    <w:pPr>
      <w:spacing w:before="300"/>
    </w:pPr>
    <w:rPr>
      <w:sz w:val="24"/>
    </w:rPr>
  </w:style>
  <w:style w:type="paragraph" w:customStyle="1" w:styleId="Standard12Pt">
    <w:name w:val="Standard 12Pt"/>
    <w:basedOn w:val="Standard"/>
    <w:rsid w:val="005F1F50"/>
    <w:rPr>
      <w:sz w:val="24"/>
    </w:rPr>
  </w:style>
  <w:style w:type="paragraph" w:customStyle="1" w:styleId="StandardoAbsatz">
    <w:name w:val="Standard oAbsatz"/>
    <w:basedOn w:val="Standard"/>
    <w:link w:val="StandardoAbsatzZchn"/>
    <w:qFormat/>
    <w:rsid w:val="00043EE9"/>
    <w:pPr>
      <w:spacing w:after="0"/>
    </w:pPr>
  </w:style>
  <w:style w:type="paragraph" w:customStyle="1" w:styleId="Referenz">
    <w:name w:val="Referenz"/>
    <w:basedOn w:val="StandardoAbsatz"/>
    <w:next w:val="Standard"/>
    <w:rsid w:val="00FB5A66"/>
    <w:pPr>
      <w:jc w:val="left"/>
    </w:pPr>
    <w:rPr>
      <w:b/>
    </w:rPr>
  </w:style>
  <w:style w:type="paragraph" w:customStyle="1" w:styleId="Formatvorlage1">
    <w:name w:val="Formatvorlage1"/>
    <w:basedOn w:val="Standard"/>
    <w:rsid w:val="00043EE9"/>
    <w:pPr>
      <w:spacing w:before="480" w:after="240"/>
    </w:pPr>
  </w:style>
  <w:style w:type="paragraph" w:customStyle="1" w:styleId="Adress-Signatur">
    <w:name w:val="Adress-Signatur"/>
    <w:basedOn w:val="StandardoAbsatz"/>
    <w:rsid w:val="00766404"/>
    <w:pPr>
      <w:jc w:val="left"/>
    </w:pPr>
  </w:style>
  <w:style w:type="paragraph" w:customStyle="1" w:styleId="Absender">
    <w:name w:val="Absender"/>
    <w:basedOn w:val="Standard8Pt"/>
    <w:rsid w:val="003D3400"/>
    <w:pPr>
      <w:jc w:val="left"/>
    </w:pPr>
  </w:style>
  <w:style w:type="paragraph" w:customStyle="1" w:styleId="Transmission">
    <w:name w:val="Transmission"/>
    <w:basedOn w:val="Standard"/>
    <w:rsid w:val="003D3400"/>
    <w:pPr>
      <w:jc w:val="left"/>
    </w:pPr>
    <w:rPr>
      <w:b/>
      <w:color w:val="000000" w:themeColor="text1"/>
    </w:rPr>
  </w:style>
  <w:style w:type="paragraph" w:customStyle="1" w:styleId="Neutral7Pt">
    <w:name w:val="Neutral 7Pt"/>
    <w:basedOn w:val="Standard"/>
    <w:rsid w:val="002F7E60"/>
    <w:pPr>
      <w:spacing w:after="0" w:line="240" w:lineRule="auto"/>
      <w:jc w:val="left"/>
    </w:pPr>
    <w:rPr>
      <w:sz w:val="14"/>
      <w:lang w:val="de-DE"/>
    </w:rPr>
  </w:style>
  <w:style w:type="paragraph" w:customStyle="1" w:styleId="Entwurf">
    <w:name w:val="Entwurf"/>
    <w:basedOn w:val="Neutral7Pt"/>
    <w:rsid w:val="007D4567"/>
    <w:rPr>
      <w:b/>
      <w:sz w:val="26"/>
    </w:rPr>
  </w:style>
  <w:style w:type="paragraph" w:customStyle="1" w:styleId="Neutral8Pt">
    <w:name w:val="Neutral 8Pt."/>
    <w:aliases w:val="vor2Pt.,Nach 6Pt.,linksbündig,einfach"/>
    <w:basedOn w:val="Entwurf"/>
    <w:rsid w:val="00FC1A15"/>
    <w:pPr>
      <w:spacing w:before="40" w:after="120"/>
    </w:pPr>
    <w:rPr>
      <w:b w:val="0"/>
      <w:sz w:val="16"/>
    </w:rPr>
  </w:style>
  <w:style w:type="paragraph" w:customStyle="1" w:styleId="Titel1">
    <w:name w:val="Titel 1"/>
    <w:basedOn w:val="Standard"/>
    <w:next w:val="Standard"/>
    <w:rsid w:val="00A8777D"/>
    <w:pPr>
      <w:spacing w:after="240"/>
      <w:jc w:val="center"/>
    </w:pPr>
    <w:rPr>
      <w:b/>
      <w:sz w:val="24"/>
    </w:rPr>
  </w:style>
  <w:style w:type="paragraph" w:customStyle="1" w:styleId="Registratureintrag">
    <w:name w:val="Registratureintrag"/>
    <w:basedOn w:val="Standard"/>
    <w:rsid w:val="002C6F2A"/>
    <w:pPr>
      <w:pBdr>
        <w:bottom w:val="single" w:sz="4" w:space="12" w:color="auto"/>
      </w:pBdr>
      <w:tabs>
        <w:tab w:val="clear" w:pos="284"/>
        <w:tab w:val="left" w:pos="1418"/>
      </w:tabs>
      <w:spacing w:after="0"/>
      <w:jc w:val="left"/>
    </w:pPr>
    <w:rPr>
      <w:b/>
    </w:rPr>
  </w:style>
  <w:style w:type="paragraph" w:customStyle="1" w:styleId="Neutral24Pt">
    <w:name w:val="Neutral 24Pt."/>
    <w:aliases w:val="fett"/>
    <w:basedOn w:val="Standard"/>
    <w:rsid w:val="00EE03F9"/>
    <w:pPr>
      <w:tabs>
        <w:tab w:val="clear" w:pos="284"/>
        <w:tab w:val="left" w:pos="3402"/>
      </w:tabs>
      <w:spacing w:before="480" w:after="480"/>
      <w:jc w:val="left"/>
    </w:pPr>
    <w:rPr>
      <w:b/>
      <w:sz w:val="48"/>
    </w:rPr>
  </w:style>
  <w:style w:type="paragraph" w:customStyle="1" w:styleId="Neutralhngend6cm">
    <w:name w:val="Neutral hängend 6cm"/>
    <w:aliases w:val="Abstand nach 12Pt."/>
    <w:basedOn w:val="Neutral"/>
    <w:link w:val="Neutralhngend6cmZchn"/>
    <w:rsid w:val="00335D0B"/>
    <w:pPr>
      <w:tabs>
        <w:tab w:val="clear" w:pos="284"/>
        <w:tab w:val="left" w:pos="3402"/>
      </w:tabs>
      <w:spacing w:after="240"/>
      <w:ind w:left="3402" w:hanging="3402"/>
    </w:pPr>
  </w:style>
  <w:style w:type="paragraph" w:customStyle="1" w:styleId="Neutral">
    <w:name w:val="Neutral"/>
    <w:basedOn w:val="Standard"/>
    <w:link w:val="NeutralZchn"/>
    <w:rsid w:val="00EE03F9"/>
    <w:pPr>
      <w:spacing w:after="0"/>
      <w:jc w:val="left"/>
    </w:pPr>
  </w:style>
  <w:style w:type="paragraph" w:customStyle="1" w:styleId="Neutral14Ptfett">
    <w:name w:val="Neutral + 14Pt. fett"/>
    <w:basedOn w:val="Neutral"/>
    <w:link w:val="Neutral14PtfettZchn"/>
    <w:rsid w:val="0072634C"/>
    <w:rPr>
      <w:b/>
      <w:sz w:val="28"/>
    </w:rPr>
  </w:style>
  <w:style w:type="paragraph" w:customStyle="1" w:styleId="Neutral12Ptfett">
    <w:name w:val="Neutral + 12Pt. fett"/>
    <w:basedOn w:val="Neutral"/>
    <w:link w:val="Neutral12PtfettZchn"/>
    <w:rsid w:val="0072634C"/>
    <w:rPr>
      <w:b/>
      <w:sz w:val="24"/>
    </w:rPr>
  </w:style>
  <w:style w:type="character" w:customStyle="1" w:styleId="NeutralZchn">
    <w:name w:val="Neutral Zchn"/>
    <w:basedOn w:val="Absatz-Standardschriftart"/>
    <w:link w:val="Neutral"/>
    <w:rsid w:val="008157B5"/>
    <w:rPr>
      <w:rFonts w:ascii="Arial" w:hAnsi="Arial"/>
      <w:sz w:val="20"/>
    </w:rPr>
  </w:style>
  <w:style w:type="character" w:customStyle="1" w:styleId="Neutralhngend6cmZchn">
    <w:name w:val="Neutral hängend 6cm Zchn"/>
    <w:aliases w:val="Abstand nach 12Pt. Zchn"/>
    <w:basedOn w:val="NeutralZchn"/>
    <w:link w:val="Neutralhngend6cm"/>
    <w:rsid w:val="00335D0B"/>
    <w:rPr>
      <w:rFonts w:ascii="Arial" w:hAnsi="Arial"/>
      <w:sz w:val="20"/>
    </w:rPr>
  </w:style>
  <w:style w:type="character" w:customStyle="1" w:styleId="Neutral14PtfettZchn">
    <w:name w:val="Neutral + 14Pt. fett Zchn"/>
    <w:basedOn w:val="NeutralZchn"/>
    <w:link w:val="Neutral14Ptfett"/>
    <w:rsid w:val="008157B5"/>
    <w:rPr>
      <w:rFonts w:ascii="Arial" w:hAnsi="Arial"/>
      <w:b/>
      <w:sz w:val="28"/>
    </w:rPr>
  </w:style>
  <w:style w:type="character" w:customStyle="1" w:styleId="Neutral12PtfettZchn">
    <w:name w:val="Neutral + 12Pt. fett Zchn"/>
    <w:basedOn w:val="NeutralZchn"/>
    <w:link w:val="Neutral12Ptfett"/>
    <w:rsid w:val="008157B5"/>
    <w:rPr>
      <w:rFonts w:ascii="Arial" w:hAnsi="Arial"/>
      <w:b/>
      <w:sz w:val="24"/>
    </w:rPr>
  </w:style>
  <w:style w:type="paragraph" w:customStyle="1" w:styleId="Einzug">
    <w:name w:val="Einzug"/>
    <w:rsid w:val="00B766E5"/>
    <w:pPr>
      <w:numPr>
        <w:numId w:val="4"/>
      </w:numPr>
      <w:tabs>
        <w:tab w:val="left" w:pos="2268"/>
        <w:tab w:val="left" w:pos="2835"/>
        <w:tab w:val="left" w:pos="3402"/>
        <w:tab w:val="left" w:pos="3969"/>
      </w:tabs>
      <w:spacing w:after="720" w:line="240" w:lineRule="auto"/>
      <w:ind w:left="2268" w:hanging="567"/>
    </w:pPr>
    <w:rPr>
      <w:rFonts w:ascii="Arial" w:hAnsi="Arial"/>
      <w:sz w:val="20"/>
    </w:rPr>
  </w:style>
  <w:style w:type="paragraph" w:customStyle="1" w:styleId="Neutralzentriert">
    <w:name w:val="Neutral + zentriert"/>
    <w:aliases w:val="Vor 24Pt.,nach 36Pt"/>
    <w:basedOn w:val="Neutral"/>
    <w:rsid w:val="00081AC8"/>
    <w:pPr>
      <w:spacing w:before="480" w:after="720"/>
      <w:jc w:val="center"/>
    </w:pPr>
  </w:style>
  <w:style w:type="paragraph" w:customStyle="1" w:styleId="Neutral10Ptfett">
    <w:name w:val="Neutral 10Pt fett"/>
    <w:aliases w:val="nach12Pt"/>
    <w:basedOn w:val="Neutral"/>
    <w:next w:val="Neutral"/>
    <w:rsid w:val="003F3FFE"/>
    <w:pPr>
      <w:spacing w:after="240"/>
    </w:pPr>
    <w:rPr>
      <w:b/>
    </w:rPr>
  </w:style>
  <w:style w:type="paragraph" w:customStyle="1" w:styleId="Betreff10Ptlinksfett">
    <w:name w:val="Betreff 10Pt links + fett"/>
    <w:basedOn w:val="Neutral"/>
    <w:rsid w:val="00146037"/>
    <w:rPr>
      <w:b/>
    </w:rPr>
  </w:style>
  <w:style w:type="paragraph" w:customStyle="1" w:styleId="Neutra10Ptfett">
    <w:name w:val="Neutra 10Pt fett"/>
    <w:aliases w:val="nach 6Pt."/>
    <w:basedOn w:val="Neutral"/>
    <w:next w:val="Neutral10PtZeilenabstandeinfach"/>
    <w:link w:val="Neutra10PtfettZchn"/>
    <w:rsid w:val="0016637D"/>
    <w:pPr>
      <w:spacing w:after="120" w:line="240" w:lineRule="auto"/>
    </w:pPr>
    <w:rPr>
      <w:b/>
    </w:rPr>
  </w:style>
  <w:style w:type="paragraph" w:customStyle="1" w:styleId="Neutral10PtZeilenabstandeinfach">
    <w:name w:val="Neutral 10Pt. Zeilenabstand einfach"/>
    <w:basedOn w:val="Neutral"/>
    <w:link w:val="Neutral10PtZeilenabstandeinfachZchn"/>
    <w:rsid w:val="0016637D"/>
    <w:pPr>
      <w:spacing w:line="240" w:lineRule="auto"/>
    </w:pPr>
  </w:style>
  <w:style w:type="character" w:customStyle="1" w:styleId="Neutra10PtfettZchn">
    <w:name w:val="Neutra 10Pt fett Zchn"/>
    <w:aliases w:val="nach 6Pt. Zchn"/>
    <w:basedOn w:val="NeutralZchn"/>
    <w:link w:val="Neutra10Ptfett"/>
    <w:rsid w:val="0016637D"/>
    <w:rPr>
      <w:rFonts w:ascii="Arial" w:hAnsi="Arial"/>
      <w:b/>
      <w:sz w:val="20"/>
    </w:rPr>
  </w:style>
  <w:style w:type="character" w:customStyle="1" w:styleId="Neutral10PtZeilenabstandeinfachZchn">
    <w:name w:val="Neutral 10Pt. Zeilenabstand einfach Zchn"/>
    <w:basedOn w:val="NeutralZchn"/>
    <w:link w:val="Neutral10PtZeilenabstandeinfach"/>
    <w:rsid w:val="0016637D"/>
    <w:rPr>
      <w:rFonts w:ascii="Arial" w:hAnsi="Arial"/>
      <w:sz w:val="20"/>
    </w:rPr>
  </w:style>
  <w:style w:type="paragraph" w:customStyle="1" w:styleId="Numeric1">
    <w:name w:val="Numeric1"/>
    <w:basedOn w:val="StandardoAbsatz"/>
    <w:link w:val="Numeric1Zchn"/>
    <w:rsid w:val="001A1D8F"/>
    <w:pPr>
      <w:numPr>
        <w:numId w:val="6"/>
      </w:numPr>
      <w:tabs>
        <w:tab w:val="clear" w:pos="284"/>
      </w:tabs>
    </w:pPr>
  </w:style>
  <w:style w:type="paragraph" w:customStyle="1" w:styleId="Numeric2">
    <w:name w:val="Numeric2"/>
    <w:basedOn w:val="StandardoAbsatz"/>
    <w:link w:val="Numeric2Zchn"/>
    <w:rsid w:val="001A1D8F"/>
    <w:pPr>
      <w:numPr>
        <w:ilvl w:val="1"/>
        <w:numId w:val="6"/>
      </w:numPr>
      <w:tabs>
        <w:tab w:val="clear" w:pos="284"/>
      </w:tabs>
    </w:pPr>
  </w:style>
  <w:style w:type="character" w:customStyle="1" w:styleId="StandardoAbsatzZchn">
    <w:name w:val="Standard oAbsatz Zchn"/>
    <w:basedOn w:val="Absatz-Standardschriftart"/>
    <w:link w:val="StandardoAbsatz"/>
    <w:rsid w:val="000932ED"/>
    <w:rPr>
      <w:rFonts w:ascii="Arial" w:hAnsi="Arial"/>
      <w:sz w:val="20"/>
    </w:rPr>
  </w:style>
  <w:style w:type="character" w:customStyle="1" w:styleId="Numeric1Zchn">
    <w:name w:val="Numeric1 Zchn"/>
    <w:basedOn w:val="StandardoAbsatzZchn"/>
    <w:link w:val="Numeric1"/>
    <w:rsid w:val="001A1D8F"/>
    <w:rPr>
      <w:rFonts w:ascii="Arial" w:hAnsi="Arial"/>
      <w:sz w:val="20"/>
    </w:rPr>
  </w:style>
  <w:style w:type="paragraph" w:customStyle="1" w:styleId="Numeric3">
    <w:name w:val="Numeric3"/>
    <w:basedOn w:val="StandardoAbsatz"/>
    <w:link w:val="Numeric3Zchn"/>
    <w:rsid w:val="001A1D8F"/>
    <w:pPr>
      <w:numPr>
        <w:ilvl w:val="2"/>
        <w:numId w:val="6"/>
      </w:numPr>
      <w:tabs>
        <w:tab w:val="clear" w:pos="284"/>
      </w:tabs>
    </w:pPr>
  </w:style>
  <w:style w:type="character" w:customStyle="1" w:styleId="Numeric2Zchn">
    <w:name w:val="Numeric2 Zchn"/>
    <w:basedOn w:val="StandardoAbsatzZchn"/>
    <w:link w:val="Numeric2"/>
    <w:rsid w:val="001A1D8F"/>
    <w:rPr>
      <w:rFonts w:ascii="Arial" w:hAnsi="Arial"/>
      <w:sz w:val="20"/>
    </w:rPr>
  </w:style>
  <w:style w:type="paragraph" w:customStyle="1" w:styleId="Numeric4">
    <w:name w:val="Numeric4"/>
    <w:basedOn w:val="StandardoAbsatz"/>
    <w:link w:val="Numeric4Zchn"/>
    <w:rsid w:val="000932ED"/>
  </w:style>
  <w:style w:type="character" w:customStyle="1" w:styleId="Numeric3Zchn">
    <w:name w:val="Numeric3 Zchn"/>
    <w:basedOn w:val="StandardoAbsatzZchn"/>
    <w:link w:val="Numeric3"/>
    <w:rsid w:val="001A1D8F"/>
    <w:rPr>
      <w:rFonts w:ascii="Arial" w:hAnsi="Arial"/>
      <w:sz w:val="20"/>
    </w:rPr>
  </w:style>
  <w:style w:type="paragraph" w:customStyle="1" w:styleId="Alphabet1">
    <w:name w:val="Alphabet1"/>
    <w:basedOn w:val="StandardoAbsatz"/>
    <w:link w:val="Alphabet1Zchn"/>
    <w:rsid w:val="000932ED"/>
    <w:pPr>
      <w:numPr>
        <w:numId w:val="30"/>
      </w:numPr>
    </w:pPr>
  </w:style>
  <w:style w:type="character" w:customStyle="1" w:styleId="Numeric4Zchn">
    <w:name w:val="Numeric4 Zchn"/>
    <w:basedOn w:val="StandardoAbsatzZchn"/>
    <w:link w:val="Numeric4"/>
    <w:rsid w:val="000932ED"/>
    <w:rPr>
      <w:rFonts w:ascii="Arial" w:hAnsi="Arial"/>
      <w:sz w:val="20"/>
    </w:rPr>
  </w:style>
  <w:style w:type="paragraph" w:customStyle="1" w:styleId="Alphabet2">
    <w:name w:val="Alphabet2"/>
    <w:basedOn w:val="StandardoAbsatz"/>
    <w:link w:val="Alphabet2Zchn"/>
    <w:rsid w:val="000932ED"/>
    <w:pPr>
      <w:numPr>
        <w:ilvl w:val="1"/>
        <w:numId w:val="30"/>
      </w:numPr>
    </w:pPr>
  </w:style>
  <w:style w:type="character" w:customStyle="1" w:styleId="Alphabet1Zchn">
    <w:name w:val="Alphabet1 Zchn"/>
    <w:basedOn w:val="StandardoAbsatzZchn"/>
    <w:link w:val="Alphabet1"/>
    <w:rsid w:val="000932ED"/>
    <w:rPr>
      <w:rFonts w:ascii="Arial" w:hAnsi="Arial"/>
      <w:sz w:val="20"/>
    </w:rPr>
  </w:style>
  <w:style w:type="paragraph" w:customStyle="1" w:styleId="Alphabet3">
    <w:name w:val="Alphabet3"/>
    <w:basedOn w:val="StandardoAbsatz"/>
    <w:rsid w:val="000932ED"/>
    <w:pPr>
      <w:numPr>
        <w:ilvl w:val="2"/>
        <w:numId w:val="30"/>
      </w:numPr>
    </w:pPr>
  </w:style>
  <w:style w:type="character" w:customStyle="1" w:styleId="Alphabet2Zchn">
    <w:name w:val="Alphabet2 Zchn"/>
    <w:basedOn w:val="StandardoAbsatzZchn"/>
    <w:link w:val="Alphabet2"/>
    <w:rsid w:val="000932ED"/>
    <w:rPr>
      <w:rFonts w:ascii="Arial" w:hAnsi="Arial"/>
      <w:sz w:val="20"/>
    </w:rPr>
  </w:style>
  <w:style w:type="paragraph" w:customStyle="1" w:styleId="Line1">
    <w:name w:val="Line1"/>
    <w:basedOn w:val="StandardoAbsatz"/>
    <w:link w:val="Line1Zchn"/>
    <w:rsid w:val="00BF41A8"/>
    <w:pPr>
      <w:numPr>
        <w:numId w:val="10"/>
      </w:numPr>
    </w:pPr>
  </w:style>
  <w:style w:type="paragraph" w:customStyle="1" w:styleId="Line2">
    <w:name w:val="Line2"/>
    <w:basedOn w:val="StandardoAbsatz"/>
    <w:link w:val="Line2Zchn"/>
    <w:rsid w:val="00BF41A8"/>
    <w:pPr>
      <w:numPr>
        <w:ilvl w:val="1"/>
        <w:numId w:val="10"/>
      </w:numPr>
    </w:pPr>
  </w:style>
  <w:style w:type="character" w:customStyle="1" w:styleId="Line1Zchn">
    <w:name w:val="Line1 Zchn"/>
    <w:basedOn w:val="StandardoAbsatzZchn"/>
    <w:link w:val="Line1"/>
    <w:rsid w:val="00BF41A8"/>
    <w:rPr>
      <w:rFonts w:ascii="Arial" w:hAnsi="Arial"/>
      <w:sz w:val="20"/>
    </w:rPr>
  </w:style>
  <w:style w:type="paragraph" w:customStyle="1" w:styleId="Line3">
    <w:name w:val="Line3"/>
    <w:basedOn w:val="StandardoAbsatz"/>
    <w:link w:val="Line3Zchn"/>
    <w:rsid w:val="00BF41A8"/>
    <w:pPr>
      <w:numPr>
        <w:ilvl w:val="2"/>
        <w:numId w:val="10"/>
      </w:numPr>
    </w:pPr>
  </w:style>
  <w:style w:type="character" w:customStyle="1" w:styleId="Line2Zchn">
    <w:name w:val="Line2 Zchn"/>
    <w:basedOn w:val="StandardoAbsatzZchn"/>
    <w:link w:val="Line2"/>
    <w:rsid w:val="00BF41A8"/>
    <w:rPr>
      <w:rFonts w:ascii="Arial" w:hAnsi="Arial"/>
      <w:sz w:val="20"/>
    </w:rPr>
  </w:style>
  <w:style w:type="paragraph" w:customStyle="1" w:styleId="Line4">
    <w:name w:val="Line4"/>
    <w:basedOn w:val="StandardoAbsatz"/>
    <w:link w:val="Line4Zchn"/>
    <w:rsid w:val="00BF41A8"/>
    <w:pPr>
      <w:numPr>
        <w:ilvl w:val="3"/>
        <w:numId w:val="10"/>
      </w:numPr>
    </w:pPr>
  </w:style>
  <w:style w:type="character" w:customStyle="1" w:styleId="Line3Zchn">
    <w:name w:val="Line3 Zchn"/>
    <w:basedOn w:val="StandardoAbsatzZchn"/>
    <w:link w:val="Line3"/>
    <w:rsid w:val="00BF41A8"/>
    <w:rPr>
      <w:rFonts w:ascii="Arial" w:hAnsi="Arial"/>
      <w:sz w:val="20"/>
    </w:rPr>
  </w:style>
  <w:style w:type="paragraph" w:customStyle="1" w:styleId="LinieXY">
    <w:name w:val="LinieXY"/>
    <w:basedOn w:val="StandardoAbsatz"/>
    <w:link w:val="LinieXYZchn"/>
    <w:rsid w:val="006C4F50"/>
    <w:pPr>
      <w:numPr>
        <w:numId w:val="12"/>
      </w:numPr>
    </w:pPr>
  </w:style>
  <w:style w:type="character" w:customStyle="1" w:styleId="Line4Zchn">
    <w:name w:val="Line4 Zchn"/>
    <w:basedOn w:val="StandardoAbsatzZchn"/>
    <w:link w:val="Line4"/>
    <w:rsid w:val="00BF41A8"/>
    <w:rPr>
      <w:rFonts w:ascii="Arial" w:hAnsi="Arial"/>
      <w:sz w:val="20"/>
    </w:rPr>
  </w:style>
  <w:style w:type="character" w:customStyle="1" w:styleId="LinieXYZchn">
    <w:name w:val="LinieXY Zchn"/>
    <w:basedOn w:val="StandardoAbsatzZchn"/>
    <w:link w:val="LinieXY"/>
    <w:rsid w:val="006C4F50"/>
    <w:rPr>
      <w:rFonts w:ascii="Arial" w:hAnsi="Arial"/>
      <w:sz w:val="20"/>
    </w:rPr>
  </w:style>
  <w:style w:type="character" w:customStyle="1" w:styleId="Italic">
    <w:name w:val="Italic"/>
    <w:basedOn w:val="Absatz-Standardschriftart"/>
    <w:uiPriority w:val="1"/>
    <w:rsid w:val="00652438"/>
    <w:rPr>
      <w:i/>
    </w:rPr>
  </w:style>
  <w:style w:type="character" w:customStyle="1" w:styleId="Underline">
    <w:name w:val="Underline"/>
    <w:basedOn w:val="Absatz-Standardschriftart"/>
    <w:uiPriority w:val="1"/>
    <w:rsid w:val="00652438"/>
    <w:rPr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A25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2016AA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16AA"/>
    <w:rPr>
      <w:rFonts w:ascii="Arial" w:hAnsi="Arial"/>
      <w:sz w:val="14"/>
      <w:szCs w:val="20"/>
    </w:rPr>
  </w:style>
  <w:style w:type="paragraph" w:customStyle="1" w:styleId="Fussnotentext1">
    <w:name w:val="Fussnotentext1"/>
    <w:basedOn w:val="Funotentext"/>
    <w:rsid w:val="004A4D59"/>
    <w:pPr>
      <w:spacing w:before="60" w:line="280" w:lineRule="atLeast"/>
      <w:ind w:left="284" w:hanging="284"/>
    </w:pPr>
  </w:style>
  <w:style w:type="paragraph" w:customStyle="1" w:styleId="Neutral85einfach">
    <w:name w:val="Neutral 8.5 einfach"/>
    <w:basedOn w:val="Neutral10PtZeilenabstandeinfach"/>
    <w:rsid w:val="00DF25BC"/>
    <w:rPr>
      <w:color w:val="000000" w:themeColor="text1"/>
      <w:sz w:val="17"/>
    </w:rPr>
  </w:style>
  <w:style w:type="paragraph" w:customStyle="1" w:styleId="Standard12zentriert">
    <w:name w:val="Standard12 zentriert"/>
    <w:basedOn w:val="StandardoAbsatz"/>
    <w:rsid w:val="00CF3D0F"/>
    <w:pPr>
      <w:jc w:val="center"/>
    </w:pPr>
    <w:rPr>
      <w:sz w:val="24"/>
    </w:rPr>
  </w:style>
  <w:style w:type="paragraph" w:customStyle="1" w:styleId="Ordnerbeschriftung">
    <w:name w:val="Ordnerbeschriftung"/>
    <w:basedOn w:val="Standard12zentriert"/>
    <w:next w:val="Standard12zentriert"/>
    <w:rsid w:val="00CF3D0F"/>
    <w:rPr>
      <w:b/>
    </w:rPr>
  </w:style>
  <w:style w:type="paragraph" w:customStyle="1" w:styleId="Bullet1">
    <w:name w:val="Bullet1"/>
    <w:basedOn w:val="StandardoAbsatz"/>
    <w:rsid w:val="00880ED0"/>
    <w:pPr>
      <w:numPr>
        <w:numId w:val="36"/>
      </w:numPr>
    </w:pPr>
  </w:style>
  <w:style w:type="paragraph" w:customStyle="1" w:styleId="Bullet2">
    <w:name w:val="Bullet2"/>
    <w:basedOn w:val="StandardoAbsatz"/>
    <w:rsid w:val="00880ED0"/>
    <w:pPr>
      <w:numPr>
        <w:ilvl w:val="1"/>
        <w:numId w:val="36"/>
      </w:numPr>
    </w:pPr>
  </w:style>
  <w:style w:type="paragraph" w:customStyle="1" w:styleId="Bullet3">
    <w:name w:val="Bullet3"/>
    <w:basedOn w:val="StandardoAbsatz"/>
    <w:rsid w:val="00880ED0"/>
    <w:pPr>
      <w:numPr>
        <w:ilvl w:val="2"/>
        <w:numId w:val="36"/>
      </w:numPr>
    </w:pPr>
  </w:style>
  <w:style w:type="paragraph" w:customStyle="1" w:styleId="Bullet4">
    <w:name w:val="Bullet4"/>
    <w:basedOn w:val="StandardoAbsatz"/>
    <w:rsid w:val="00880ED0"/>
    <w:pPr>
      <w:numPr>
        <w:ilvl w:val="3"/>
        <w:numId w:val="36"/>
      </w:numPr>
    </w:pPr>
  </w:style>
  <w:style w:type="paragraph" w:customStyle="1" w:styleId="StandardoAFETT">
    <w:name w:val="StandardoAFETT"/>
    <w:basedOn w:val="StandardoAbsatz"/>
    <w:next w:val="StandardoAbsatz"/>
    <w:rsid w:val="0022774E"/>
    <w:rPr>
      <w:b/>
    </w:rPr>
  </w:style>
  <w:style w:type="character" w:customStyle="1" w:styleId="SeitenNr">
    <w:name w:val="SeitenNr"/>
    <w:basedOn w:val="StandardoAbsatzZchn"/>
    <w:uiPriority w:val="1"/>
    <w:rsid w:val="00D477EF"/>
    <w:rPr>
      <w:rFonts w:ascii="Arial" w:hAnsi="Arial"/>
      <w:sz w:val="18"/>
    </w:rPr>
  </w:style>
  <w:style w:type="paragraph" w:customStyle="1" w:styleId="Beilagen">
    <w:name w:val="Beilagen"/>
    <w:basedOn w:val="StandardoAbsatz"/>
    <w:rsid w:val="00053FA9"/>
    <w:pPr>
      <w:ind w:left="284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E2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0MAZJE\AppData\Local\Temp\f34fcb3b-7546-403b-862c-418341c13cd5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E5F0ABF9A415ABB5719C591F6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FCDC-0EC1-4C77-A88D-9D4A89EFB0A1}"/>
      </w:docPartPr>
      <w:docPartBody>
        <w:p w:rsidR="00531E96" w:rsidRDefault="003B009A" w:rsidP="003B009A">
          <w:pPr>
            <w:pStyle w:val="E95E5F0ABF9A415ABB5719C591F67FA01"/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DB4A90166474A138BB5C01269BC6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3C4F1-10DD-474A-87DB-3F32601E0FB0}"/>
      </w:docPartPr>
      <w:docPartBody>
        <w:p w:rsidR="00531E96" w:rsidRDefault="003B009A" w:rsidP="003B009A">
          <w:pPr>
            <w:pStyle w:val="9DB4A90166474A138BB5C01269BC6E17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0DFAE9D24FA4DCEB28B4D42059B6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CC8B-9C51-48C4-A1B1-FDA5197F0ED2}"/>
      </w:docPartPr>
      <w:docPartBody>
        <w:p w:rsidR="00531E96" w:rsidRDefault="003B009A" w:rsidP="003B009A">
          <w:pPr>
            <w:pStyle w:val="E0DFAE9D24FA4DCEB28B4D42059B6829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4AE2AD9E20F409283A10437DD7E3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8877A-DF0E-40A4-811F-1ED16B2FACDC}"/>
      </w:docPartPr>
      <w:docPartBody>
        <w:p w:rsidR="00531E96" w:rsidRDefault="003B009A" w:rsidP="003B009A">
          <w:pPr>
            <w:pStyle w:val="A4AE2AD9E20F409283A10437DD7E30F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DC7F782C9BC461F9D0BBE44B7371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8D47-DD72-47CE-946F-6830F79076D5}"/>
      </w:docPartPr>
      <w:docPartBody>
        <w:p w:rsidR="00531E96" w:rsidRDefault="003B009A" w:rsidP="003B009A">
          <w:pPr>
            <w:pStyle w:val="5DC7F782C9BC461F9D0BBE44B7371391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B9F564F126D45EBA265415DED85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68807-ABE2-4C1F-9CF1-8D998843B742}"/>
      </w:docPartPr>
      <w:docPartBody>
        <w:p w:rsidR="00531E96" w:rsidRDefault="003B009A" w:rsidP="003B009A">
          <w:pPr>
            <w:pStyle w:val="CB9F564F126D45EBA265415DED85891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B37EA580F4241C89452F9B12D4F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1B8F-72F0-4AFB-8457-4D05326ABA9E}"/>
      </w:docPartPr>
      <w:docPartBody>
        <w:p w:rsidR="00531E96" w:rsidRDefault="003B009A" w:rsidP="003B009A">
          <w:pPr>
            <w:pStyle w:val="9B37EA580F4241C89452F9B12D4F181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1B64A6BAC5944C7940AC3CAAEF6D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F938-B66D-42E3-B23E-9ABAD32BEB87}"/>
      </w:docPartPr>
      <w:docPartBody>
        <w:p w:rsidR="00531E96" w:rsidRDefault="003B009A" w:rsidP="003B009A">
          <w:pPr>
            <w:pStyle w:val="91B64A6BAC5944C7940AC3CAAEF6D5921"/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Malgun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9A"/>
    <w:rsid w:val="003B009A"/>
    <w:rsid w:val="005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09A"/>
    <w:rPr>
      <w:color w:val="808080"/>
    </w:rPr>
  </w:style>
  <w:style w:type="paragraph" w:customStyle="1" w:styleId="E95E5F0ABF9A415ABB5719C591F67FA0">
    <w:name w:val="E95E5F0ABF9A415ABB5719C591F67FA0"/>
    <w:rsid w:val="003B009A"/>
  </w:style>
  <w:style w:type="paragraph" w:customStyle="1" w:styleId="9DB4A90166474A138BB5C01269BC6E17">
    <w:name w:val="9DB4A90166474A138BB5C01269BC6E17"/>
    <w:rsid w:val="003B009A"/>
  </w:style>
  <w:style w:type="paragraph" w:customStyle="1" w:styleId="E0DFAE9D24FA4DCEB28B4D42059B6829">
    <w:name w:val="E0DFAE9D24FA4DCEB28B4D42059B6829"/>
    <w:rsid w:val="003B009A"/>
  </w:style>
  <w:style w:type="paragraph" w:customStyle="1" w:styleId="A4AE2AD9E20F409283A10437DD7E30F3">
    <w:name w:val="A4AE2AD9E20F409283A10437DD7E30F3"/>
    <w:rsid w:val="003B009A"/>
  </w:style>
  <w:style w:type="paragraph" w:customStyle="1" w:styleId="5DC7F782C9BC461F9D0BBE44B7371391">
    <w:name w:val="5DC7F782C9BC461F9D0BBE44B7371391"/>
    <w:rsid w:val="003B009A"/>
  </w:style>
  <w:style w:type="paragraph" w:customStyle="1" w:styleId="CB9F564F126D45EBA265415DED858913">
    <w:name w:val="CB9F564F126D45EBA265415DED858913"/>
    <w:rsid w:val="003B009A"/>
  </w:style>
  <w:style w:type="paragraph" w:customStyle="1" w:styleId="9B37EA580F4241C89452F9B12D4F1813">
    <w:name w:val="9B37EA580F4241C89452F9B12D4F1813"/>
    <w:rsid w:val="003B009A"/>
  </w:style>
  <w:style w:type="paragraph" w:customStyle="1" w:styleId="91B64A6BAC5944C7940AC3CAAEF6D592">
    <w:name w:val="91B64A6BAC5944C7940AC3CAAEF6D592"/>
    <w:rsid w:val="003B009A"/>
  </w:style>
  <w:style w:type="paragraph" w:customStyle="1" w:styleId="49A03E92899C4906A6FC796719887B2D">
    <w:name w:val="49A03E92899C4906A6FC796719887B2D"/>
    <w:rsid w:val="003B009A"/>
  </w:style>
  <w:style w:type="paragraph" w:customStyle="1" w:styleId="E95E5F0ABF9A415ABB5719C591F67FA01">
    <w:name w:val="E95E5F0ABF9A415ABB5719C591F67FA0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DB4A90166474A138BB5C01269BC6E171">
    <w:name w:val="9DB4A90166474A138BB5C01269BC6E17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0DFAE9D24FA4DCEB28B4D42059B68291">
    <w:name w:val="E0DFAE9D24FA4DCEB28B4D42059B6829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4AE2AD9E20F409283A10437DD7E30F31">
    <w:name w:val="A4AE2AD9E20F409283A10437DD7E30F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DC7F782C9BC461F9D0BBE44B73713911">
    <w:name w:val="5DC7F782C9BC461F9D0BBE44B7371391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B9F564F126D45EBA265415DED8589131">
    <w:name w:val="CB9F564F126D45EBA265415DED8589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B37EA580F4241C89452F9B12D4F18131">
    <w:name w:val="9B37EA580F4241C89452F9B12D4F18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1B64A6BAC5944C7940AC3CAAEF6D5921">
    <w:name w:val="91B64A6BAC5944C7940AC3CAAEF6D592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9A03E92899C4906A6FC796719887B2D1">
    <w:name w:val="49A03E92899C4906A6FC796719887B2D1"/>
    <w:rsid w:val="003B009A"/>
    <w:pPr>
      <w:tabs>
        <w:tab w:val="left" w:pos="284"/>
      </w:tabs>
      <w:spacing w:after="0" w:line="240" w:lineRule="auto"/>
    </w:pPr>
    <w:rPr>
      <w:rFonts w:ascii="Arial" w:eastAsiaTheme="minorHAnsi" w:hAnsi="Arial"/>
      <w:color w:val="000000" w:themeColor="text1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1363504015</Id>
      <Width>0</Width>
      <Height>0</Height>
      <XPath>/ooImg/Profile.Org.Logo</XPath>
      <ImageHash>8742eecc45d96cd697a2733a9cd76b84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stylesheet xmlns="http://www.w3.org/1999/XSL/Transform"/>
  </StyleSheet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!--
<Group name="CustomStyles">
  <Category id="Headings">
    <Label lcid="1042">Überschriften</Label>
    <Definition type="Heading1" style="Überschrift 1">
        <Label lcid="1042">Überschrift 1</Label>
    </Definition>
 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
</Group>
-->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d 6 0 5 8 7 3 - 4 b e 8 - 4 8 e 4 - a c c 3 - f c 1 1 4 a 9 1 7 8 e 9 "   t I d = " 3 3 7 f 1 5 6 9 - 9 b 6 f - 4 1 0 7 - b d 8 1 - 5 2 c 4 9 a c a b 3 c 0 "   i n t e r n a l T I d = " 3 3 7 f 1 5 6 9 - 9 b 6 f - 4 1 0 7 - b d 8 1 - 5 2 c 4 9 a c a b 3 c 0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3 d 2 7 f 9 8 - 0 6 a f - 4 5 8 f - a 2 d e - 2 d 2 5 a c b b 6 2 d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C : \ U s e r s \ M F 0 B I L M E \ D o c u m e n t s \ C M I \ f f f 6 b 2 b b 2 d a 1 4 c a 8 8 c d e d 2 4 4 c 4 0 c 9 7 7 e \ H o m e p a g e   B e w e r b u n g s f o r m u l a r   f � r   d e n   M � n c h a l t o r f e r   F � r d e r p r e i . d o c x ] ] > < / T e x t >  
                 < T e x t   i d = " D o c u m e n t P r o p e r t i e s . D o c u m e n t N a m e " > < ! [ C D A T A [ H o m e p a g e   B e w e r b u n g s f o r m u l a r   f � r   d e n   M � n c h a l t o r f e r   F � r d e r p r e i . d o c x ] ] > < / T e x t >  
                 < D a t e T i m e   i d = " D o c u m e n t P r o p e r t i e s . S a v e T i m e s t a m p "   l i d = " D e u t s c h   ( D e u t s c h l a n d ) " > 2 0 2 4 - 0 6 - 2 7 T 1 7 : 0 2 : 0 9 . 7 8 9 4 4 0 4 Z < / D a t e T i m e >  
             < / T o o l b o x >  
             < P a r a m e t e r   w i n d o w w i d t h = " 6 0 0 " >  
                 < C h e c k B o x   i d = " C H K P o s t a d r e s s e "   c o l u m n = " 1 "   c o l u m n s p a n = " 1 "   l a b e l = " P o s t a d r e s s e   e i n " > f a l s e < / C h e c k B o x >  
                 < T e x t   i d = " T e x t C H K P o s t a d r e s s e "   l a b e l = " P o s t a d r e s s e   e i n t e x t "   v i s i b l e = " F a l s e " > < ! [ C D A T A [ P o s t a d r e s s e   e i n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I n t e r f a c e s >  
             < / I n t e r f a c e s >  
             < S c r i p t i n g >  
                 < T e x t   i d = " C u s t o m E l e m e n t s . A n r e d e "   l a b e l = " C u s t o m E l e m e n t s . A n r e d e " > < ! [ C D A T A [   ] ] > < / T e x t >  
                 < T e x t   i d = " C u s t o m E l e m e n t s . P o s t a d r e s s e 0 "   l a b e l = " C u s t o m E l e m e n t s . P o s t a d r e s s e 0 " > < ! [ C D A T A [   ] ] > < / T e x t >  
                 < T e x t   i d = " C u s t o m E l e m e n t s . P o s t a d r e s s e 1 "   l a b e l = " C u s t o m E l e m e n t s . P o s t a d r e s s e 1 " > < ! [ C D A T A [   ] ] > < / T e x t >  
                 < T e x t   i d = " C u s t o m E l e m e n t s . P o s t a d r e s s e 2 "   l a b e l = " C u s t o m E l e m e n t s . P o s t a d r e s s e 2 " > < ! [ C D A T A [   ] ] > < / T e x t >  
             < / S c r i p t i n g >  
             < P r o f i l e >  
                 < T e x t   i d = " P r o f i l e . I d "   l a b e l = " P r o f i l e . I d " > < ! [ C D A T A [ 5 3 d 2 7 f 9 8 - 0 6 a f - 4 5 8 f - a 2 d e - 2 d 2 5 a c b b 6 2 d 4 ] ] > < / T e x t >  
                 < T e x t   i d = " P r o f i l e . O r g a n i z a t i o n U n i t I d "   l a b e l = " P r o f i l e . O r g a n i z a t i o n U n i t I d " > < ! [ C D A T A [ e 8 7 2 d 9 1 5 - 3 d 0 5 - 4 f 7 9 - 9 a 1 9 - 5 d 0 4 c 7 9 9 8 8 7 4 ] ] > < / T e x t >  
                 < T e x t   i d = " P r o f i l e . O r g . B r i e f k o p "   l a b e l = " P r o f i l e . O r g . B r i e f k o p " > < ! [ C D A T A [ K u l t u r ] ] > < / T e x t >  
                 < T e x t   i d = " P r o f i l e . O r g . D o m e s t i c . C i t y "   l a b e l = " P r o f i l e . O r g . D o m e s t i c . C i t y " > < ! [ C D A T A [ M � n c h a l t o r f ] ] > < / T e x t >  
                 < T e x t   i d = " P r o f i l e . O r g . D o m e s t i c . C o u n t r y "   l a b e l = " P r o f i l e . O r g . D o m e s t i c . C o u n t r y " > < ! [ C D A T A [ S c h w e i z ] ] > < / T e x t >  
                 < T e x t   i d = " P r o f i l e . O r g . D o m e s t i c . L Z i p "   l a b e l = " P r o f i l e . O r g . D o m e s t i c . L Z i p " > < ! [ C D A T A [ C H ] ] > < / T e x t >  
                 < T e x t   i d = " P r o f i l e . O r g . D o m e s t i c . S t r e e t "   l a b e l = " P r o f i l e . O r g . D o m e s t i c . S t r e e t " > < ! [ C D A T A [ E s s l i n g e r s t r a s s e   2 ] ] > < / T e x t >  
                 < T e x t   i d = " P r o f i l e . O r g . D o m e s t i c . S t r e e t . 2 "   l a b e l = " P r o f i l e . O r g . D o m e s t i c . S t r e e t . 2 " > < ! [ C D A T A [   ] ] > < / T e x t >  
                 < T e x t   i d = " P r o f i l e . O r g . D o m e s t i c . Z i p "   l a b e l = " P r o f i l e . O r g . D o m e s t i c . Z i p " > < ! [ C D A T A [ 8 6 1 7 ] ] > < / T e x t >  
                 < T e x t   i d = " P r o f i l e . O r g . E m a i l "   l a b e l = " P r o f i l e . O r g . E m a i l " > < ! [ C D A T A [ g e m e i n d e @ m o e n c h a l t o r f . c h ] ] > < / T e x t >  
                 < T e x t   i d = " P r o f i l e . O r g . F a x "   l a b e l = " P r o f i l e . O r g . F a x " > < ! [ C D A T A [ 0 4 4   9 4 9   4 0   2 9 ] ] > < / T e x t >  
                 < T e x t   i d = " P r o f i l e . O r g . G r u s s 2 "   l a b e l = " P r o f i l e . O r g . G r u s s 2 " > < ! [ C D A T A [ A l l g e m e i n e   V e r w a l t u n g   /   K u l t u r ] ] > < / T e x t >  
                 < T e x t   i d = " P r o f i l e . O r g . P h o n e "   l a b e l = " P r o f i l e . O r g . P h o n e " > < ! [ C D A T A [ 0 4 4   9 4 9   4 0   1 0 ] ] > < / T e x t >  
                 < T e x t   i d = " P r o f i l e . O r g . T i t l e "   l a b e l = " P r o f i l e . O r g . T i t l e " > < ! [ C D A T A [ G e m e i n d e v e r w a l t u n g   M � n c h a l t o r f ] ] > < / T e x t >  
                 < T e x t   i d = " P r o f i l e . O r g . U n i t "   l a b e l = " P r o f i l e . O r g . U n i t " > < ! [ C D A T A [ A l l g e m e i n e   V e r w a l t u n g ] ] > < / T e x t >  
                 < T e x t   i d = " P r o f i l e . O r g . W e b "   l a b e l = " P r o f i l e . O r g . W e b " > < ! [ C D A T A [ w w w . m o e n c h a l t o r f . c h ] ] > < / T e x t >  
                 < T e x t   i d = " P r o f i l e . U s e r . A l i a s "   l a b e l = " P r o f i l e . U s e r . A l i a s " > < ! [ C D A T A [ m b i ] ] > < / T e x t >  
                 < T e x t   i d = " P r o f i l e . U s e r . E m a i l "   l a b e l = " P r o f i l e . U s e r . E m a i l " > < ! [ C D A T A [ k u k o @ m o e n c h a l t o r f . c h ] ] > < / T e x t >  
                 < T e x t   i d = " P r o f i l e . U s e r . F i r s t N a m e "   l a b e l = " P r o f i l e . U s e r . F i r s t N a m e " > < ! [ C D A T A [ M e l a n i e ] ] > < / T e x t >  
                 < T e x t   i d = " P r o f i l e . U s e r . F u n c t i o n "   l a b e l = " P r o f i l e . U s e r . F u n c t i o n " > < ! [ C D A T A [ F a c h s t e l l e n l e i t u n g   K a n z l e i ] ] > < / T e x t >  
                 < T e x t   i d = " P r o f i l e . U s e r . L a s t N a m e "   l a b e l = " P r o f i l e . U s e r . L a s t N a m e " > < ! [ C D A T A [ H � u s l e r ] ] > < / T e x t >  
                 < T e x t   i d = " P r o f i l e . U s e r . P h o n e "   l a b e l = " P r o f i l e . U s e r . P h o n e " > < ! [ C D A T A [ 0 4 4   9 4 9   4 0   2 5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W o r k i n g H o u r s "   l a b e l = " P r o f i l e . U s e r . W o r k i n g H o u r s " > < ! [ C D A T A [ M e i n e   A r b e i t s t a g e :   M o n t a g ,   M i t t w o c h ,   D o n n e r s t a g ] ] > < / T e x t >  
             < / P r o f i l e >  
             < A u t h o r >  
                 < T e x t   i d = " A u t h o r . U s e r . A l i a s "   l a b e l = " A u t h o r . U s e r . A l i a s " > < ! [ C D A T A [ m b i ] ] > < / T e x t >  
                 < T e x t   i d = " A u t h o r . U s e r . E m a i l "   l a b e l = " A u t h o r . U s e r . E m a i l " > < ! [ C D A T A [ k u k o @ m o e n c h a l t o r f . c h ] ] > < / T e x t >  
                 < T e x t   i d = " A u t h o r . U s e r . F i r s t N a m e "   l a b e l = " A u t h o r . U s e r . F i r s t N a m e " > < ! [ C D A T A [ M e l a n i e ] ] > < / T e x t >  
                 < T e x t   i d = " A u t h o r . U s e r . F u n c t i o n "   l a b e l = " A u t h o r . U s e r . F u n c t i o n " > < ! [ C D A T A [ F a c h s t e l l e n l e i t u n g   K a n z l e i ] ] > < / T e x t >  
                 < T e x t   i d = " A u t h o r . U s e r . L a s t N a m e "   l a b e l = " A u t h o r . U s e r . L a s t N a m e " > < ! [ C D A T A [ H � u s l e r ] ] > < / T e x t >  
                 < T e x t   i d = " A u t h o r . U s e r . P h o n e "   l a b e l = " A u t h o r . U s e r . P h o n e " > < ! [ C D A T A [ 0 4 4   9 4 9   4 0   2 5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W o r k i n g H o u r s "   l a b e l = " A u t h o r . U s e r . W o r k i n g H o u r s " > < ! [ C D A T A [ M e i n e   A r b e i t s t a g e :   M o n t a g ,   M i t t w o c h ,   D o n n e r s t a g ] ] > < / T e x t >  
             < / A u t h o r >  
         < / D a t a M o d e l >  
     < / C o n t e n t >  
     < T e m p l a t e T r e e   C r e a t i o n M o d e = " P u b l i s h e d " >  
         < T e m p l a t e   t I d = " 3 3 7 f 1 5 6 9 - 9 b 6 f - 4 1 0 7 - b d 8 1 - 5 2 c 4 9 a c a b 3 c 0 "   i n t e r n a l T I d = " 3 3 7 f 1 5 6 9 - 9 b 6 f - 4 1 0 7 - b d 8 1 - 5 2 c 4 9 a c a b 3 c 0 " >  
             < B a s e d O n >  
                 < T e m p l a t e   t I d = " 3 9 2 f 5 e 2 e - e 3 8 a - 4 d 4 5 - a b 3 a - c 3 2 0 0 0 9 1 0 c d 5 "   i n t e r n a l T I d = " 3 9 2 f 5 e 2 e - e 3 8 a - 4 d 4 5 - a b 3 a - c 3 2 0 0 0 9 1 0 c d 5 " >  
                     < B a s e d O n >  
                         < T e m p l a t e   t I d = " 3 4 0 6 d 1 9 4 - 0 8 c 1 - 4 5 c 5 - 8 b 2 5 - 5 5 f c 6 7 2 1 c 2 a 5 "   i n t e r n a l T I d = " 3 4 0 6 d 1 9 4 - 0 8 c 1 - 4 5 c 5 - 8 b 2 5 - 5 5 f c 6 7 2 1 c 2 a 5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581D758-7030-4A8A-9E13-1354C5DC4BD6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786F4E-8EED-4A2A-89F9-0DF279BE26A1}">
  <ds:schemaRefs>
    <ds:schemaRef ds:uri="http://www.w3.org/2001/XMLSchema"/>
    <ds:schemaRef ds:uri="http://schema.oneoffixx.com/OneOffixxExtendedBindingPart/1"/>
    <ds:schemaRef ds:uri="http://www.w3.org/1999/XSL/Transform"/>
  </ds:schemaRefs>
</ds:datastoreItem>
</file>

<file path=customXml/itemProps3.xml><?xml version="1.0" encoding="utf-8"?>
<ds:datastoreItem xmlns:ds="http://schemas.openxmlformats.org/officeDocument/2006/customXml" ds:itemID="{F07C467A-FBA3-4226-8B42-2448B25A829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ED56D7F-5145-4B47-A428-2F3B0F02FC5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f34fcb3b-7546-403b-862c-418341c13cd5</Template>
  <TotalTime>0</TotalTime>
  <Pages>2</Pages>
  <Words>77</Words>
  <Characters>478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Mazzotti</dc:creator>
  <cp:lastModifiedBy>Melanie Häusler</cp:lastModifiedBy>
  <cp:revision>9</cp:revision>
  <cp:lastPrinted>2020-10-16T08:36:00Z</cp:lastPrinted>
  <dcterms:created xsi:type="dcterms:W3CDTF">2020-08-19T14:58:00Z</dcterms:created>
  <dcterms:modified xsi:type="dcterms:W3CDTF">2024-06-27T17:02:00Z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